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A3" w:rsidRPr="00AC3EBD" w:rsidRDefault="00B32AA3" w:rsidP="009064BC">
      <w:pPr>
        <w:jc w:val="both"/>
        <w:rPr>
          <w:rFonts w:asciiTheme="minorHAnsi" w:hAnsiTheme="minorHAnsi"/>
          <w:sz w:val="22"/>
          <w:szCs w:val="22"/>
        </w:rPr>
      </w:pPr>
    </w:p>
    <w:p w:rsidR="009B60E0" w:rsidRPr="00B7419A" w:rsidRDefault="00D074B5" w:rsidP="008E0D37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C3EBD">
        <w:rPr>
          <w:rFonts w:asciiTheme="minorHAnsi" w:hAnsiTheme="minorHAnsi"/>
          <w:sz w:val="22"/>
          <w:szCs w:val="22"/>
        </w:rPr>
        <w:tab/>
      </w:r>
      <w:r w:rsidR="009B60E0" w:rsidRPr="00B7419A">
        <w:rPr>
          <w:rFonts w:asciiTheme="minorHAnsi" w:hAnsiTheme="minorHAnsi" w:cstheme="minorHAnsi"/>
          <w:sz w:val="22"/>
          <w:szCs w:val="22"/>
        </w:rPr>
        <w:t xml:space="preserve">Tárgy: </w:t>
      </w:r>
      <w:r w:rsidR="00621A5C" w:rsidRPr="00B7419A">
        <w:rPr>
          <w:rFonts w:asciiTheme="minorHAnsi" w:hAnsiTheme="minorHAnsi" w:cstheme="minorHAnsi"/>
          <w:sz w:val="22"/>
          <w:szCs w:val="22"/>
        </w:rPr>
        <w:t>Értesítő</w:t>
      </w:r>
      <w:r w:rsidR="005A3803">
        <w:rPr>
          <w:rFonts w:asciiTheme="minorHAnsi" w:hAnsiTheme="minorHAnsi" w:cstheme="minorHAnsi"/>
          <w:sz w:val="22"/>
          <w:szCs w:val="22"/>
        </w:rPr>
        <w:t xml:space="preserve"> </w:t>
      </w:r>
      <w:r w:rsidR="00D976F3" w:rsidRPr="00B7419A">
        <w:rPr>
          <w:rFonts w:asciiTheme="minorHAnsi" w:hAnsiTheme="minorHAnsi" w:cstheme="minorHAnsi"/>
          <w:sz w:val="22"/>
          <w:szCs w:val="22"/>
        </w:rPr>
        <w:t>fizikai</w:t>
      </w:r>
      <w:r w:rsidR="00D00DF3">
        <w:rPr>
          <w:rFonts w:asciiTheme="minorHAnsi" w:hAnsiTheme="minorHAnsi" w:cstheme="minorHAnsi"/>
          <w:sz w:val="22"/>
          <w:szCs w:val="22"/>
        </w:rPr>
        <w:t xml:space="preserve"> </w:t>
      </w:r>
      <w:r w:rsidR="00950217">
        <w:rPr>
          <w:rFonts w:asciiTheme="minorHAnsi" w:hAnsiTheme="minorHAnsi" w:cstheme="minorHAnsi"/>
          <w:sz w:val="22"/>
          <w:szCs w:val="22"/>
        </w:rPr>
        <w:t>képesség</w:t>
      </w:r>
      <w:r w:rsidR="00D00DF3">
        <w:rPr>
          <w:rFonts w:asciiTheme="minorHAnsi" w:hAnsiTheme="minorHAnsi" w:cstheme="minorHAnsi"/>
          <w:sz w:val="22"/>
          <w:szCs w:val="22"/>
        </w:rPr>
        <w:t xml:space="preserve"> </w:t>
      </w:r>
      <w:r w:rsidR="005A3803">
        <w:rPr>
          <w:rFonts w:asciiTheme="minorHAnsi" w:hAnsiTheme="minorHAnsi" w:cstheme="minorHAnsi"/>
          <w:sz w:val="22"/>
          <w:szCs w:val="22"/>
        </w:rPr>
        <w:t>felmérési</w:t>
      </w:r>
      <w:r w:rsidR="00D00DF3">
        <w:rPr>
          <w:rFonts w:asciiTheme="minorHAnsi" w:hAnsiTheme="minorHAnsi" w:cstheme="minorHAnsi"/>
          <w:sz w:val="22"/>
          <w:szCs w:val="22"/>
        </w:rPr>
        <w:t xml:space="preserve">/ </w:t>
      </w:r>
      <w:r w:rsidR="00A71259" w:rsidRPr="00B7419A">
        <w:rPr>
          <w:rFonts w:asciiTheme="minorHAnsi" w:hAnsiTheme="minorHAnsi" w:cstheme="minorHAnsi"/>
          <w:sz w:val="22"/>
          <w:szCs w:val="22"/>
        </w:rPr>
        <w:t xml:space="preserve">alkalmassági </w:t>
      </w:r>
      <w:r w:rsidR="005A3803">
        <w:rPr>
          <w:rFonts w:asciiTheme="minorHAnsi" w:hAnsiTheme="minorHAnsi" w:cstheme="minorHAnsi"/>
          <w:sz w:val="22"/>
          <w:szCs w:val="22"/>
        </w:rPr>
        <w:tab/>
      </w:r>
      <w:r w:rsidR="00A71259" w:rsidRPr="00B7419A">
        <w:rPr>
          <w:rFonts w:asciiTheme="minorHAnsi" w:hAnsiTheme="minorHAnsi" w:cstheme="minorHAnsi"/>
          <w:sz w:val="22"/>
          <w:szCs w:val="22"/>
        </w:rPr>
        <w:t>vizsg</w:t>
      </w:r>
      <w:r w:rsidR="00D976F3" w:rsidRPr="00B7419A">
        <w:rPr>
          <w:rFonts w:asciiTheme="minorHAnsi" w:hAnsiTheme="minorHAnsi" w:cstheme="minorHAnsi"/>
          <w:sz w:val="22"/>
          <w:szCs w:val="22"/>
        </w:rPr>
        <w:t>a</w:t>
      </w:r>
      <w:r w:rsidR="00621A5C" w:rsidRPr="00B7419A">
        <w:rPr>
          <w:rFonts w:asciiTheme="minorHAnsi" w:hAnsiTheme="minorHAnsi" w:cstheme="minorHAnsi"/>
          <w:sz w:val="22"/>
          <w:szCs w:val="22"/>
        </w:rPr>
        <w:t xml:space="preserve"> időpontjáról</w:t>
      </w:r>
    </w:p>
    <w:p w:rsidR="005B0F6E" w:rsidRPr="00B7419A" w:rsidRDefault="00D074B5" w:rsidP="008E0D37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ab/>
      </w:r>
      <w:r w:rsidR="009B60E0" w:rsidRPr="00B7419A">
        <w:rPr>
          <w:rFonts w:asciiTheme="minorHAnsi" w:hAnsiTheme="minorHAnsi" w:cstheme="minorHAnsi"/>
          <w:sz w:val="22"/>
          <w:szCs w:val="22"/>
        </w:rPr>
        <w:t xml:space="preserve">Ikt.sz.: </w:t>
      </w:r>
      <w:r w:rsidR="00B904CD" w:rsidRPr="00B7419A">
        <w:rPr>
          <w:rFonts w:asciiTheme="minorHAnsi" w:hAnsiTheme="minorHAnsi" w:cstheme="minorHAnsi"/>
          <w:sz w:val="22"/>
          <w:szCs w:val="22"/>
        </w:rPr>
        <w:t>NSZFH/</w:t>
      </w:r>
      <w:proofErr w:type="spellStart"/>
      <w:r w:rsidR="00B904CD" w:rsidRPr="00B7419A">
        <w:rPr>
          <w:rFonts w:asciiTheme="minorHAnsi" w:hAnsiTheme="minorHAnsi" w:cstheme="minorHAnsi"/>
          <w:sz w:val="22"/>
          <w:szCs w:val="22"/>
        </w:rPr>
        <w:t>siszc-mathiasz</w:t>
      </w:r>
      <w:proofErr w:type="spellEnd"/>
      <w:r w:rsidR="00B904CD" w:rsidRPr="00B7419A">
        <w:rPr>
          <w:rFonts w:asciiTheme="minorHAnsi" w:hAnsiTheme="minorHAnsi" w:cstheme="minorHAnsi"/>
          <w:sz w:val="22"/>
          <w:szCs w:val="22"/>
        </w:rPr>
        <w:t>/</w:t>
      </w:r>
      <w:r w:rsidR="00CD39D0" w:rsidRPr="00B7419A">
        <w:rPr>
          <w:rFonts w:asciiTheme="minorHAnsi" w:hAnsiTheme="minorHAnsi" w:cstheme="minorHAnsi"/>
          <w:sz w:val="22"/>
          <w:szCs w:val="22"/>
        </w:rPr>
        <w:t>000</w:t>
      </w:r>
      <w:r w:rsidR="00FA3CEF" w:rsidRPr="00B7419A">
        <w:rPr>
          <w:rFonts w:asciiTheme="minorHAnsi" w:hAnsiTheme="minorHAnsi" w:cstheme="minorHAnsi"/>
          <w:sz w:val="22"/>
          <w:szCs w:val="22"/>
        </w:rPr>
        <w:t>288</w:t>
      </w:r>
      <w:r w:rsidR="0072155C" w:rsidRPr="00B7419A">
        <w:rPr>
          <w:rFonts w:asciiTheme="minorHAnsi" w:hAnsiTheme="minorHAnsi" w:cstheme="minorHAnsi"/>
          <w:sz w:val="22"/>
          <w:szCs w:val="22"/>
        </w:rPr>
        <w:t>-1</w:t>
      </w:r>
      <w:r w:rsidR="003A771A" w:rsidRPr="00B7419A">
        <w:rPr>
          <w:rFonts w:asciiTheme="minorHAnsi" w:hAnsiTheme="minorHAnsi" w:cstheme="minorHAnsi"/>
          <w:sz w:val="22"/>
          <w:szCs w:val="22"/>
        </w:rPr>
        <w:t>/202</w:t>
      </w:r>
      <w:r w:rsidR="00F137B8" w:rsidRPr="00B7419A">
        <w:rPr>
          <w:rFonts w:asciiTheme="minorHAnsi" w:hAnsiTheme="minorHAnsi" w:cstheme="minorHAnsi"/>
          <w:sz w:val="22"/>
          <w:szCs w:val="22"/>
        </w:rPr>
        <w:t>4</w:t>
      </w:r>
    </w:p>
    <w:p w:rsidR="009B60E0" w:rsidRPr="00B7419A" w:rsidRDefault="00D074B5" w:rsidP="008E0D37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ab/>
      </w:r>
      <w:r w:rsidR="009B60E0" w:rsidRPr="00B7419A">
        <w:rPr>
          <w:rFonts w:asciiTheme="minorHAnsi" w:hAnsiTheme="minorHAnsi" w:cstheme="minorHAnsi"/>
          <w:sz w:val="22"/>
          <w:szCs w:val="22"/>
        </w:rPr>
        <w:t xml:space="preserve">Ügyintéző: </w:t>
      </w:r>
      <w:r w:rsidR="00534A6D" w:rsidRPr="00B7419A">
        <w:rPr>
          <w:rFonts w:asciiTheme="minorHAnsi" w:hAnsiTheme="minorHAnsi" w:cstheme="minorHAnsi"/>
          <w:sz w:val="22"/>
          <w:szCs w:val="22"/>
        </w:rPr>
        <w:t>Vargáné H</w:t>
      </w:r>
      <w:r w:rsidR="002B3650" w:rsidRPr="00B7419A">
        <w:rPr>
          <w:rFonts w:asciiTheme="minorHAnsi" w:hAnsiTheme="minorHAnsi" w:cstheme="minorHAnsi"/>
          <w:sz w:val="22"/>
          <w:szCs w:val="22"/>
        </w:rPr>
        <w:t>i</w:t>
      </w:r>
      <w:r w:rsidR="00534A6D" w:rsidRPr="00B7419A">
        <w:rPr>
          <w:rFonts w:asciiTheme="minorHAnsi" w:hAnsiTheme="minorHAnsi" w:cstheme="minorHAnsi"/>
          <w:sz w:val="22"/>
          <w:szCs w:val="22"/>
        </w:rPr>
        <w:t>dvéghy Édua</w:t>
      </w:r>
      <w:r w:rsidR="00DC76C9" w:rsidRPr="00B741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56EB" w:rsidRPr="00B7419A" w:rsidRDefault="00AA56EB" w:rsidP="008E0D37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ab/>
      </w:r>
      <w:r w:rsidRPr="00A45525">
        <w:rPr>
          <w:rFonts w:asciiTheme="minorHAnsi" w:hAnsiTheme="minorHAnsi" w:cstheme="minorHAnsi"/>
          <w:sz w:val="22"/>
          <w:szCs w:val="22"/>
        </w:rPr>
        <w:t xml:space="preserve">Melléklet: </w:t>
      </w:r>
      <w:r w:rsidR="000C1507" w:rsidRPr="00A45525">
        <w:rPr>
          <w:rFonts w:asciiTheme="minorHAnsi" w:hAnsiTheme="minorHAnsi" w:cstheme="minorHAnsi"/>
          <w:sz w:val="22"/>
          <w:szCs w:val="22"/>
        </w:rPr>
        <w:t>48 ütemű szabadgyakorlat rajz</w:t>
      </w:r>
    </w:p>
    <w:p w:rsidR="009108FA" w:rsidRPr="00B7419A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19A">
        <w:rPr>
          <w:rFonts w:asciiTheme="minorHAnsi" w:hAnsiTheme="minorHAnsi" w:cstheme="minorHAnsi"/>
          <w:b/>
          <w:sz w:val="22"/>
          <w:szCs w:val="22"/>
        </w:rPr>
        <w:t xml:space="preserve">Tisztelt Szülők! </w:t>
      </w:r>
    </w:p>
    <w:p w:rsidR="009108FA" w:rsidRPr="00B7419A" w:rsidRDefault="009108FA" w:rsidP="00F876C6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76C6" w:rsidRPr="00B7419A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19A">
        <w:rPr>
          <w:rFonts w:asciiTheme="minorHAnsi" w:hAnsiTheme="minorHAnsi" w:cstheme="minorHAnsi"/>
          <w:b/>
          <w:sz w:val="22"/>
          <w:szCs w:val="22"/>
        </w:rPr>
        <w:t>Kedves Felvételizők! </w:t>
      </w:r>
    </w:p>
    <w:p w:rsidR="006157D2" w:rsidRPr="00B7419A" w:rsidRDefault="006157D2" w:rsidP="00F876C6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76C6" w:rsidRPr="00B7419A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95E55" w:rsidRPr="00B7419A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 xml:space="preserve">A Sportedző- sportszervező technikumi képzésünkre </w:t>
      </w:r>
      <w:bookmarkStart w:id="0" w:name="_GoBack"/>
      <w:bookmarkEnd w:id="0"/>
      <w:r w:rsidRPr="00B7419A">
        <w:rPr>
          <w:rFonts w:asciiTheme="minorHAnsi" w:hAnsiTheme="minorHAnsi" w:cstheme="minorHAnsi"/>
          <w:sz w:val="22"/>
          <w:szCs w:val="22"/>
        </w:rPr>
        <w:t xml:space="preserve">felvételi követelmény </w:t>
      </w:r>
      <w:r w:rsidR="00403EA0" w:rsidRPr="00B7419A">
        <w:rPr>
          <w:rFonts w:asciiTheme="minorHAnsi" w:hAnsiTheme="minorHAnsi" w:cstheme="minorHAnsi"/>
          <w:sz w:val="22"/>
          <w:szCs w:val="22"/>
        </w:rPr>
        <w:t>a sportegészségügyi alkalmassági és fizikai</w:t>
      </w:r>
      <w:r w:rsidR="002F61A1">
        <w:rPr>
          <w:rFonts w:asciiTheme="minorHAnsi" w:hAnsiTheme="minorHAnsi" w:cstheme="minorHAnsi"/>
          <w:sz w:val="22"/>
          <w:szCs w:val="22"/>
        </w:rPr>
        <w:t xml:space="preserve"> </w:t>
      </w:r>
      <w:r w:rsidR="00403EA0" w:rsidRPr="00B7419A">
        <w:rPr>
          <w:rFonts w:asciiTheme="minorHAnsi" w:hAnsiTheme="minorHAnsi" w:cstheme="minorHAnsi"/>
          <w:sz w:val="22"/>
          <w:szCs w:val="22"/>
        </w:rPr>
        <w:t>képesség</w:t>
      </w:r>
      <w:r w:rsidR="00E23887">
        <w:rPr>
          <w:rFonts w:asciiTheme="minorHAnsi" w:hAnsiTheme="minorHAnsi" w:cstheme="minorHAnsi"/>
          <w:sz w:val="22"/>
          <w:szCs w:val="22"/>
        </w:rPr>
        <w:t xml:space="preserve"> </w:t>
      </w:r>
      <w:r w:rsidR="00403EA0" w:rsidRPr="00B7419A">
        <w:rPr>
          <w:rFonts w:asciiTheme="minorHAnsi" w:hAnsiTheme="minorHAnsi" w:cstheme="minorHAnsi"/>
          <w:sz w:val="22"/>
          <w:szCs w:val="22"/>
        </w:rPr>
        <w:t xml:space="preserve">felmérési vizsgálat </w:t>
      </w:r>
      <w:r w:rsidR="00B67AEA" w:rsidRPr="00B7419A">
        <w:rPr>
          <w:rFonts w:asciiTheme="minorHAnsi" w:hAnsiTheme="minorHAnsi" w:cstheme="minorHAnsi"/>
          <w:sz w:val="22"/>
          <w:szCs w:val="22"/>
        </w:rPr>
        <w:t>(pályaalkalmassági</w:t>
      </w:r>
      <w:r w:rsidR="002F3CA8">
        <w:rPr>
          <w:rFonts w:asciiTheme="minorHAnsi" w:hAnsiTheme="minorHAnsi" w:cstheme="minorHAnsi"/>
          <w:sz w:val="22"/>
          <w:szCs w:val="22"/>
        </w:rPr>
        <w:t xml:space="preserve"> vizsgálat</w:t>
      </w:r>
      <w:r w:rsidR="009372F6">
        <w:rPr>
          <w:rFonts w:asciiTheme="minorHAnsi" w:hAnsiTheme="minorHAnsi" w:cstheme="minorHAnsi"/>
          <w:sz w:val="22"/>
          <w:szCs w:val="22"/>
        </w:rPr>
        <w:t>)</w:t>
      </w:r>
      <w:r w:rsidR="00375A47">
        <w:rPr>
          <w:rFonts w:asciiTheme="minorHAnsi" w:hAnsiTheme="minorHAnsi" w:cstheme="minorHAnsi"/>
          <w:sz w:val="22"/>
          <w:szCs w:val="22"/>
        </w:rPr>
        <w:t xml:space="preserve"> </w:t>
      </w:r>
      <w:r w:rsidR="00403EA0" w:rsidRPr="00B7419A">
        <w:rPr>
          <w:rFonts w:asciiTheme="minorHAnsi" w:hAnsiTheme="minorHAnsi" w:cstheme="minorHAnsi"/>
          <w:sz w:val="22"/>
          <w:szCs w:val="22"/>
        </w:rPr>
        <w:t xml:space="preserve">követelményeinek </w:t>
      </w:r>
      <w:r w:rsidRPr="00B7419A">
        <w:rPr>
          <w:rFonts w:asciiTheme="minorHAnsi" w:hAnsiTheme="minorHAnsi" w:cstheme="minorHAnsi"/>
          <w:sz w:val="22"/>
          <w:szCs w:val="22"/>
        </w:rPr>
        <w:t>eredményes teljesítése. </w:t>
      </w:r>
      <w:r w:rsidR="00995E55" w:rsidRPr="00B741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63AA" w:rsidRPr="00B7419A" w:rsidRDefault="002163AA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35850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6C83">
        <w:rPr>
          <w:rFonts w:asciiTheme="minorHAnsi" w:hAnsiTheme="minorHAnsi" w:cstheme="minorHAnsi"/>
          <w:b/>
          <w:sz w:val="22"/>
          <w:szCs w:val="22"/>
        </w:rPr>
        <w:t xml:space="preserve">Az alkalmassági vizsga </w:t>
      </w:r>
      <w:r w:rsidR="00235850">
        <w:rPr>
          <w:rFonts w:asciiTheme="minorHAnsi" w:hAnsiTheme="minorHAnsi" w:cstheme="minorHAnsi"/>
          <w:b/>
          <w:sz w:val="22"/>
          <w:szCs w:val="22"/>
        </w:rPr>
        <w:t xml:space="preserve"> felmérésének </w:t>
      </w:r>
      <w:r w:rsidRPr="00F26C83">
        <w:rPr>
          <w:rFonts w:asciiTheme="minorHAnsi" w:hAnsiTheme="minorHAnsi" w:cstheme="minorHAnsi"/>
          <w:b/>
          <w:sz w:val="22"/>
          <w:szCs w:val="22"/>
        </w:rPr>
        <w:t>időpontja</w:t>
      </w:r>
      <w:r w:rsidR="00235850">
        <w:rPr>
          <w:rFonts w:asciiTheme="minorHAnsi" w:hAnsiTheme="minorHAnsi" w:cstheme="minorHAnsi"/>
          <w:b/>
          <w:sz w:val="22"/>
          <w:szCs w:val="22"/>
        </w:rPr>
        <w:t xml:space="preserve"> és helyszíne</w:t>
      </w:r>
      <w:r w:rsidRPr="00F26C83">
        <w:rPr>
          <w:rFonts w:asciiTheme="minorHAnsi" w:hAnsiTheme="minorHAnsi" w:cstheme="minorHAnsi"/>
          <w:b/>
          <w:sz w:val="22"/>
          <w:szCs w:val="22"/>
        </w:rPr>
        <w:t>:</w:t>
      </w:r>
      <w:r w:rsidRPr="00B741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6C6" w:rsidRPr="00235850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07E8">
        <w:rPr>
          <w:rFonts w:asciiTheme="minorHAnsi" w:hAnsiTheme="minorHAnsi" w:cstheme="minorHAnsi"/>
          <w:b/>
          <w:sz w:val="22"/>
          <w:szCs w:val="22"/>
        </w:rPr>
        <w:t>202</w:t>
      </w:r>
      <w:r w:rsidR="00DF3D19" w:rsidRPr="000C07E8">
        <w:rPr>
          <w:rFonts w:asciiTheme="minorHAnsi" w:hAnsiTheme="minorHAnsi" w:cstheme="minorHAnsi"/>
          <w:b/>
          <w:sz w:val="22"/>
          <w:szCs w:val="22"/>
        </w:rPr>
        <w:t>4</w:t>
      </w:r>
      <w:r w:rsidRPr="000C07E8">
        <w:rPr>
          <w:rFonts w:asciiTheme="minorHAnsi" w:hAnsiTheme="minorHAnsi" w:cstheme="minorHAnsi"/>
          <w:b/>
          <w:sz w:val="22"/>
          <w:szCs w:val="22"/>
        </w:rPr>
        <w:t xml:space="preserve">. március </w:t>
      </w:r>
      <w:r w:rsidR="00DF3D19" w:rsidRPr="000C07E8">
        <w:rPr>
          <w:rFonts w:asciiTheme="minorHAnsi" w:hAnsiTheme="minorHAnsi" w:cstheme="minorHAnsi"/>
          <w:b/>
          <w:sz w:val="22"/>
          <w:szCs w:val="22"/>
        </w:rPr>
        <w:t>7</w:t>
      </w:r>
      <w:r w:rsidRPr="000C07E8">
        <w:rPr>
          <w:rFonts w:asciiTheme="minorHAnsi" w:hAnsiTheme="minorHAnsi" w:cstheme="minorHAnsi"/>
          <w:b/>
          <w:sz w:val="22"/>
          <w:szCs w:val="22"/>
        </w:rPr>
        <w:t>. (</w:t>
      </w:r>
      <w:r w:rsidR="00DF3D19" w:rsidRPr="000C07E8">
        <w:rPr>
          <w:rFonts w:asciiTheme="minorHAnsi" w:hAnsiTheme="minorHAnsi" w:cstheme="minorHAnsi"/>
          <w:b/>
          <w:sz w:val="22"/>
          <w:szCs w:val="22"/>
        </w:rPr>
        <w:t>csütörtök</w:t>
      </w:r>
      <w:r w:rsidRPr="000C07E8">
        <w:rPr>
          <w:rFonts w:asciiTheme="minorHAnsi" w:hAnsiTheme="minorHAnsi" w:cstheme="minorHAnsi"/>
          <w:b/>
          <w:sz w:val="22"/>
          <w:szCs w:val="22"/>
        </w:rPr>
        <w:t>)</w:t>
      </w:r>
      <w:r w:rsidRPr="00235850">
        <w:rPr>
          <w:rFonts w:asciiTheme="minorHAnsi" w:hAnsiTheme="minorHAnsi" w:cstheme="minorHAnsi"/>
          <w:sz w:val="22"/>
          <w:szCs w:val="22"/>
        </w:rPr>
        <w:t xml:space="preserve"> </w:t>
      </w:r>
      <w:r w:rsidRPr="00BC77FB">
        <w:rPr>
          <w:rFonts w:asciiTheme="minorHAnsi" w:hAnsiTheme="minorHAnsi" w:cstheme="minorHAnsi"/>
          <w:sz w:val="22"/>
          <w:szCs w:val="22"/>
        </w:rPr>
        <w:t>1</w:t>
      </w:r>
      <w:r w:rsidR="00822916" w:rsidRPr="00BC77FB">
        <w:rPr>
          <w:rFonts w:asciiTheme="minorHAnsi" w:hAnsiTheme="minorHAnsi" w:cstheme="minorHAnsi"/>
          <w:sz w:val="22"/>
          <w:szCs w:val="22"/>
        </w:rPr>
        <w:t>2</w:t>
      </w:r>
      <w:r w:rsidRPr="00BC77FB">
        <w:rPr>
          <w:rFonts w:asciiTheme="minorHAnsi" w:hAnsiTheme="minorHAnsi" w:cstheme="minorHAnsi"/>
          <w:sz w:val="22"/>
          <w:szCs w:val="22"/>
        </w:rPr>
        <w:t>:00 óra,</w:t>
      </w:r>
      <w:r w:rsidRPr="002358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5A47" w:rsidRPr="00235850">
        <w:rPr>
          <w:rFonts w:asciiTheme="minorHAnsi" w:hAnsiTheme="minorHAnsi" w:cstheme="minorHAnsi"/>
          <w:sz w:val="22"/>
          <w:szCs w:val="22"/>
        </w:rPr>
        <w:t>Urányi</w:t>
      </w:r>
      <w:proofErr w:type="spellEnd"/>
      <w:r w:rsidR="00375A47" w:rsidRPr="00235850">
        <w:rPr>
          <w:rFonts w:asciiTheme="minorHAnsi" w:hAnsiTheme="minorHAnsi" w:cstheme="minorHAnsi"/>
          <w:sz w:val="22"/>
          <w:szCs w:val="22"/>
        </w:rPr>
        <w:t xml:space="preserve"> János Sport-és Szabadidő Központ</w:t>
      </w:r>
      <w:r w:rsidR="006E62D9">
        <w:rPr>
          <w:rFonts w:asciiTheme="minorHAnsi" w:hAnsiTheme="minorHAnsi" w:cstheme="minorHAnsi"/>
          <w:sz w:val="22"/>
          <w:szCs w:val="22"/>
        </w:rPr>
        <w:t>ban</w:t>
      </w:r>
      <w:r w:rsidR="00375A47" w:rsidRPr="00235850">
        <w:rPr>
          <w:rFonts w:asciiTheme="minorHAnsi" w:hAnsiTheme="minorHAnsi" w:cstheme="minorHAnsi"/>
          <w:sz w:val="22"/>
          <w:szCs w:val="22"/>
        </w:rPr>
        <w:t xml:space="preserve">, cím: </w:t>
      </w:r>
      <w:r w:rsidRPr="00235850">
        <w:rPr>
          <w:rFonts w:asciiTheme="minorHAnsi" w:hAnsiTheme="minorHAnsi" w:cstheme="minorHAnsi"/>
          <w:sz w:val="22"/>
          <w:szCs w:val="22"/>
        </w:rPr>
        <w:t>8630 Balatonboglár</w:t>
      </w:r>
      <w:r w:rsidR="00FF7992" w:rsidRPr="00235850">
        <w:rPr>
          <w:rFonts w:asciiTheme="minorHAnsi" w:hAnsiTheme="minorHAnsi" w:cstheme="minorHAnsi"/>
          <w:sz w:val="22"/>
          <w:szCs w:val="22"/>
        </w:rPr>
        <w:t>,</w:t>
      </w:r>
      <w:r w:rsidRPr="00235850">
        <w:rPr>
          <w:rFonts w:asciiTheme="minorHAnsi" w:hAnsiTheme="minorHAnsi" w:cstheme="minorHAnsi"/>
          <w:sz w:val="22"/>
          <w:szCs w:val="22"/>
        </w:rPr>
        <w:t xml:space="preserve"> </w:t>
      </w:r>
      <w:r w:rsidR="00822916" w:rsidRPr="00235850">
        <w:rPr>
          <w:rFonts w:asciiTheme="minorHAnsi" w:hAnsiTheme="minorHAnsi" w:cstheme="minorHAnsi"/>
          <w:sz w:val="22"/>
          <w:szCs w:val="22"/>
        </w:rPr>
        <w:t>Gaál Gaszton u.</w:t>
      </w:r>
      <w:r w:rsidR="00375A47" w:rsidRPr="00235850">
        <w:rPr>
          <w:rFonts w:asciiTheme="minorHAnsi" w:hAnsiTheme="minorHAnsi" w:cstheme="minorHAnsi"/>
          <w:sz w:val="22"/>
          <w:szCs w:val="22"/>
        </w:rPr>
        <w:t xml:space="preserve"> 58</w:t>
      </w:r>
      <w:r w:rsidR="00822916" w:rsidRPr="00235850">
        <w:rPr>
          <w:rFonts w:asciiTheme="minorHAnsi" w:hAnsiTheme="minorHAnsi" w:cstheme="minorHAnsi"/>
          <w:sz w:val="22"/>
          <w:szCs w:val="22"/>
        </w:rPr>
        <w:t>.</w:t>
      </w:r>
      <w:r w:rsidRPr="00235850">
        <w:rPr>
          <w:rFonts w:asciiTheme="minorHAnsi" w:hAnsiTheme="minorHAnsi" w:cstheme="minorHAnsi"/>
          <w:sz w:val="22"/>
          <w:szCs w:val="22"/>
        </w:rPr>
        <w:t> </w:t>
      </w:r>
    </w:p>
    <w:p w:rsidR="00275FE9" w:rsidRPr="00235850" w:rsidRDefault="00275FE9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5850">
        <w:rPr>
          <w:rFonts w:asciiTheme="minorHAnsi" w:hAnsiTheme="minorHAnsi" w:cstheme="minorHAnsi"/>
          <w:sz w:val="22"/>
          <w:szCs w:val="22"/>
        </w:rPr>
        <w:t>Érkezés: 11:45-től.</w:t>
      </w:r>
    </w:p>
    <w:p w:rsidR="002163AA" w:rsidRPr="00B7419A" w:rsidRDefault="002163AA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61D3" w:rsidRPr="00235850" w:rsidRDefault="00F876C6" w:rsidP="00FB61D3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07E8">
        <w:rPr>
          <w:rFonts w:asciiTheme="minorHAnsi" w:hAnsiTheme="minorHAnsi" w:cstheme="minorHAnsi"/>
          <w:b/>
          <w:sz w:val="22"/>
          <w:szCs w:val="22"/>
        </w:rPr>
        <w:t>Pótnap: 202</w:t>
      </w:r>
      <w:r w:rsidR="00235850" w:rsidRPr="000C07E8">
        <w:rPr>
          <w:rFonts w:asciiTheme="minorHAnsi" w:hAnsiTheme="minorHAnsi" w:cstheme="minorHAnsi"/>
          <w:b/>
          <w:sz w:val="22"/>
          <w:szCs w:val="22"/>
        </w:rPr>
        <w:t>4</w:t>
      </w:r>
      <w:r w:rsidRPr="000C07E8">
        <w:rPr>
          <w:rFonts w:asciiTheme="minorHAnsi" w:hAnsiTheme="minorHAnsi" w:cstheme="minorHAnsi"/>
          <w:b/>
          <w:sz w:val="22"/>
          <w:szCs w:val="22"/>
        </w:rPr>
        <w:t>.</w:t>
      </w:r>
      <w:r w:rsidR="00687DBB" w:rsidRPr="000C07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5850" w:rsidRPr="000C07E8">
        <w:rPr>
          <w:rFonts w:asciiTheme="minorHAnsi" w:hAnsiTheme="minorHAnsi" w:cstheme="minorHAnsi"/>
          <w:b/>
          <w:sz w:val="22"/>
          <w:szCs w:val="22"/>
        </w:rPr>
        <w:t>március 14</w:t>
      </w:r>
      <w:r w:rsidRPr="000C07E8">
        <w:rPr>
          <w:rFonts w:asciiTheme="minorHAnsi" w:hAnsiTheme="minorHAnsi" w:cstheme="minorHAnsi"/>
          <w:b/>
          <w:sz w:val="22"/>
          <w:szCs w:val="22"/>
        </w:rPr>
        <w:t>. (</w:t>
      </w:r>
      <w:r w:rsidR="00235850" w:rsidRPr="000C07E8">
        <w:rPr>
          <w:rFonts w:asciiTheme="minorHAnsi" w:hAnsiTheme="minorHAnsi" w:cstheme="minorHAnsi"/>
          <w:b/>
          <w:sz w:val="22"/>
          <w:szCs w:val="22"/>
        </w:rPr>
        <w:t>csütörtök</w:t>
      </w:r>
      <w:r w:rsidRPr="000C07E8">
        <w:rPr>
          <w:rFonts w:asciiTheme="minorHAnsi" w:hAnsiTheme="minorHAnsi" w:cstheme="minorHAnsi"/>
          <w:b/>
          <w:sz w:val="22"/>
          <w:szCs w:val="22"/>
        </w:rPr>
        <w:t>)</w:t>
      </w:r>
      <w:r w:rsidRPr="00B7419A">
        <w:rPr>
          <w:rFonts w:asciiTheme="minorHAnsi" w:hAnsiTheme="minorHAnsi" w:cstheme="minorHAnsi"/>
          <w:sz w:val="22"/>
          <w:szCs w:val="22"/>
        </w:rPr>
        <w:t xml:space="preserve"> </w:t>
      </w:r>
      <w:r w:rsidR="00FB61D3">
        <w:rPr>
          <w:rFonts w:asciiTheme="minorHAnsi" w:hAnsiTheme="minorHAnsi" w:cstheme="minorHAnsi"/>
          <w:sz w:val="22"/>
          <w:szCs w:val="22"/>
        </w:rPr>
        <w:t>12</w:t>
      </w:r>
      <w:r w:rsidRPr="00FB61D3">
        <w:rPr>
          <w:rFonts w:asciiTheme="minorHAnsi" w:hAnsiTheme="minorHAnsi" w:cstheme="minorHAnsi"/>
          <w:sz w:val="22"/>
          <w:szCs w:val="22"/>
        </w:rPr>
        <w:t>:00 óra</w:t>
      </w:r>
      <w:r w:rsidR="00FB61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B61D3" w:rsidRPr="00235850">
        <w:rPr>
          <w:rFonts w:asciiTheme="minorHAnsi" w:hAnsiTheme="minorHAnsi" w:cstheme="minorHAnsi"/>
          <w:sz w:val="22"/>
          <w:szCs w:val="22"/>
        </w:rPr>
        <w:t>Urányi</w:t>
      </w:r>
      <w:proofErr w:type="spellEnd"/>
      <w:r w:rsidR="00FB61D3" w:rsidRPr="00235850">
        <w:rPr>
          <w:rFonts w:asciiTheme="minorHAnsi" w:hAnsiTheme="minorHAnsi" w:cstheme="minorHAnsi"/>
          <w:sz w:val="22"/>
          <w:szCs w:val="22"/>
        </w:rPr>
        <w:t xml:space="preserve"> János Sport-és Szabadidő Központ</w:t>
      </w:r>
      <w:r w:rsidR="00FB61D3">
        <w:rPr>
          <w:rFonts w:asciiTheme="minorHAnsi" w:hAnsiTheme="minorHAnsi" w:cstheme="minorHAnsi"/>
          <w:sz w:val="22"/>
          <w:szCs w:val="22"/>
        </w:rPr>
        <w:t>ban</w:t>
      </w:r>
      <w:r w:rsidR="00FB61D3" w:rsidRPr="00235850">
        <w:rPr>
          <w:rFonts w:asciiTheme="minorHAnsi" w:hAnsiTheme="minorHAnsi" w:cstheme="minorHAnsi"/>
          <w:sz w:val="22"/>
          <w:szCs w:val="22"/>
        </w:rPr>
        <w:t>, cím: 8630 Balatonboglár, Gaál Gaszton u. 58. </w:t>
      </w:r>
    </w:p>
    <w:p w:rsidR="00FB61D3" w:rsidRDefault="00FB61D3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5850">
        <w:rPr>
          <w:rFonts w:asciiTheme="minorHAnsi" w:hAnsiTheme="minorHAnsi" w:cstheme="minorHAnsi"/>
          <w:sz w:val="22"/>
          <w:szCs w:val="22"/>
        </w:rPr>
        <w:t>Érkezés: 11:45-től.</w:t>
      </w:r>
    </w:p>
    <w:p w:rsidR="00F876C6" w:rsidRPr="00B7419A" w:rsidRDefault="00687DBB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B61D3">
        <w:rPr>
          <w:rFonts w:asciiTheme="minorHAnsi" w:hAnsiTheme="minorHAnsi" w:cstheme="minorHAnsi"/>
          <w:b/>
          <w:sz w:val="22"/>
          <w:szCs w:val="22"/>
        </w:rPr>
        <w:t xml:space="preserve">Figyelem! </w:t>
      </w:r>
      <w:r w:rsidR="00F876C6" w:rsidRPr="00FB61D3">
        <w:rPr>
          <w:rFonts w:asciiTheme="minorHAnsi" w:hAnsiTheme="minorHAnsi" w:cstheme="minorHAnsi"/>
          <w:b/>
          <w:sz w:val="22"/>
          <w:szCs w:val="22"/>
        </w:rPr>
        <w:t>A pótnapon csak azok a jelentkezők vehetnek részt, akik a felmérés időpontjában igazoltan voltak távol</w:t>
      </w:r>
      <w:r w:rsidR="00C76442">
        <w:rPr>
          <w:rFonts w:asciiTheme="minorHAnsi" w:hAnsiTheme="minorHAnsi" w:cstheme="minorHAnsi"/>
          <w:sz w:val="22"/>
          <w:szCs w:val="22"/>
        </w:rPr>
        <w:t xml:space="preserve"> és a távolmaradás okát dokumentummal hitelt érdemlően alá tudja támasztani. </w:t>
      </w:r>
      <w:r w:rsidR="00F876C6" w:rsidRPr="00B7419A">
        <w:rPr>
          <w:rFonts w:asciiTheme="minorHAnsi" w:hAnsiTheme="minorHAnsi" w:cstheme="minorHAnsi"/>
          <w:sz w:val="22"/>
          <w:szCs w:val="22"/>
        </w:rPr>
        <w:t xml:space="preserve"> (legalább 1 nappal a vizsga időpontja előtt jelezték az iskolának). </w:t>
      </w:r>
    </w:p>
    <w:p w:rsidR="00B92B30" w:rsidRPr="00B7419A" w:rsidRDefault="00B92B30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76C6" w:rsidRPr="00142BD1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BD1">
        <w:rPr>
          <w:rFonts w:asciiTheme="minorHAnsi" w:hAnsiTheme="minorHAnsi" w:cstheme="minorHAnsi"/>
          <w:b/>
          <w:sz w:val="22"/>
          <w:szCs w:val="22"/>
        </w:rPr>
        <w:t>Az alkalmassági vizsga gyakorlati feladatai:  </w:t>
      </w:r>
    </w:p>
    <w:p w:rsidR="009108FA" w:rsidRPr="00B7419A" w:rsidRDefault="009108FA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76C6" w:rsidRPr="00B7419A" w:rsidRDefault="00F876C6" w:rsidP="00F876C6">
      <w:pPr>
        <w:numPr>
          <w:ilvl w:val="0"/>
          <w:numId w:val="4"/>
        </w:num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48 ütemű szabadgyakorlat: </w:t>
      </w:r>
      <w:r w:rsidR="0012696E" w:rsidRPr="00B7419A">
        <w:rPr>
          <w:rFonts w:asciiTheme="minorHAnsi" w:hAnsiTheme="minorHAnsi" w:cstheme="minorHAnsi"/>
          <w:sz w:val="22"/>
          <w:szCs w:val="22"/>
          <w:u w:val="single"/>
        </w:rPr>
        <w:t>mellékletként csatolva</w:t>
      </w:r>
      <w:r w:rsidR="0012696E" w:rsidRPr="00B741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6C6" w:rsidRPr="00B7419A" w:rsidRDefault="00F876C6" w:rsidP="00F876C6">
      <w:pPr>
        <w:numPr>
          <w:ilvl w:val="0"/>
          <w:numId w:val="4"/>
        </w:num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Négyütemű fekvőtámasz (min. 27 db/perc) </w:t>
      </w:r>
    </w:p>
    <w:p w:rsidR="00F876C6" w:rsidRPr="00B7419A" w:rsidRDefault="00F876C6" w:rsidP="00F876C6">
      <w:pPr>
        <w:numPr>
          <w:ilvl w:val="0"/>
          <w:numId w:val="4"/>
        </w:num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Kétkezes mellső passz 3m-ről a falra folyamatosan 1 percig (min. 35 db) </w:t>
      </w:r>
    </w:p>
    <w:p w:rsidR="00F876C6" w:rsidRPr="00B7419A" w:rsidRDefault="00F876C6" w:rsidP="00F876C6">
      <w:pPr>
        <w:numPr>
          <w:ilvl w:val="0"/>
          <w:numId w:val="4"/>
        </w:num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Szlalom labdavezetés kézi-, vagy kosárlabdával </w:t>
      </w:r>
    </w:p>
    <w:p w:rsidR="00F876C6" w:rsidRPr="00B7419A" w:rsidRDefault="00F876C6" w:rsidP="00F876C6">
      <w:pPr>
        <w:numPr>
          <w:ilvl w:val="0"/>
          <w:numId w:val="4"/>
        </w:num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 xml:space="preserve">Kétkezes medicinlabda lökés </w:t>
      </w:r>
      <w:proofErr w:type="spellStart"/>
      <w:r w:rsidRPr="00B7419A">
        <w:rPr>
          <w:rFonts w:asciiTheme="minorHAnsi" w:hAnsiTheme="minorHAnsi" w:cstheme="minorHAnsi"/>
          <w:sz w:val="22"/>
          <w:szCs w:val="22"/>
        </w:rPr>
        <w:t>hanyattfekvésből</w:t>
      </w:r>
      <w:proofErr w:type="spellEnd"/>
      <w:r w:rsidRPr="00B7419A">
        <w:rPr>
          <w:rFonts w:asciiTheme="minorHAnsi" w:hAnsiTheme="minorHAnsi" w:cstheme="minorHAnsi"/>
          <w:sz w:val="22"/>
          <w:szCs w:val="22"/>
        </w:rPr>
        <w:t> </w:t>
      </w:r>
    </w:p>
    <w:p w:rsidR="00F876C6" w:rsidRPr="00B7419A" w:rsidRDefault="00F876C6" w:rsidP="00F876C6">
      <w:pPr>
        <w:numPr>
          <w:ilvl w:val="0"/>
          <w:numId w:val="4"/>
        </w:num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Ugrókötél áthajtás folyamatosan, páros lábon szökdeléssel 1 percig (min.60 áthajtás) </w:t>
      </w:r>
    </w:p>
    <w:p w:rsidR="00B92B30" w:rsidRPr="00B7419A" w:rsidRDefault="00B92B30" w:rsidP="00B92B30">
      <w:pPr>
        <w:tabs>
          <w:tab w:val="left" w:pos="567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876C6" w:rsidRPr="00B7419A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A pályaalkalmassági vizsgálathoz szükséges felszerelés: a felsorolt feladatok végzéséhez megfelelő, tornateremben használatos teremcipő, tornanadrág, póló. ​ </w:t>
      </w:r>
    </w:p>
    <w:p w:rsidR="00F876C6" w:rsidRPr="00B7419A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 </w:t>
      </w:r>
    </w:p>
    <w:p w:rsidR="00F876C6" w:rsidRPr="00B7419A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19A">
        <w:rPr>
          <w:rFonts w:asciiTheme="minorHAnsi" w:hAnsiTheme="minorHAnsi" w:cstheme="minorHAnsi"/>
          <w:b/>
          <w:sz w:val="22"/>
          <w:szCs w:val="22"/>
        </w:rPr>
        <w:t xml:space="preserve">Az alkalmassági vizsgára kérjük minden felvételiző hozza magával az érvényes egyesületi tagsági igazolását, </w:t>
      </w:r>
      <w:r w:rsidR="001E1036">
        <w:rPr>
          <w:rFonts w:asciiTheme="minorHAnsi" w:hAnsiTheme="minorHAnsi" w:cstheme="minorHAnsi"/>
          <w:b/>
          <w:sz w:val="22"/>
          <w:szCs w:val="22"/>
        </w:rPr>
        <w:t xml:space="preserve">valamint </w:t>
      </w:r>
      <w:r w:rsidR="00822CFB">
        <w:rPr>
          <w:rFonts w:asciiTheme="minorHAnsi" w:hAnsiTheme="minorHAnsi" w:cstheme="minorHAnsi"/>
          <w:b/>
          <w:sz w:val="22"/>
          <w:szCs w:val="22"/>
        </w:rPr>
        <w:t xml:space="preserve">az érvényes </w:t>
      </w:r>
      <w:r w:rsidRPr="00822CFB">
        <w:rPr>
          <w:rFonts w:asciiTheme="minorHAnsi" w:hAnsiTheme="minorHAnsi" w:cstheme="minorHAnsi"/>
          <w:b/>
          <w:sz w:val="22"/>
          <w:szCs w:val="22"/>
        </w:rPr>
        <w:t>sportorvosi igazolás</w:t>
      </w:r>
      <w:r w:rsidR="00822CFB" w:rsidRPr="00822CFB">
        <w:rPr>
          <w:rFonts w:asciiTheme="minorHAnsi" w:hAnsiTheme="minorHAnsi" w:cstheme="minorHAnsi"/>
          <w:b/>
          <w:sz w:val="22"/>
          <w:szCs w:val="22"/>
        </w:rPr>
        <w:t>á</w:t>
      </w:r>
      <w:r w:rsidRPr="00822CFB">
        <w:rPr>
          <w:rFonts w:asciiTheme="minorHAnsi" w:hAnsiTheme="minorHAnsi" w:cstheme="minorHAnsi"/>
          <w:b/>
          <w:sz w:val="22"/>
          <w:szCs w:val="22"/>
        </w:rPr>
        <w:t>t</w:t>
      </w:r>
      <w:r w:rsidR="00C76BEA" w:rsidRPr="00822CFB">
        <w:rPr>
          <w:rFonts w:asciiTheme="minorHAnsi" w:hAnsiTheme="minorHAnsi" w:cstheme="minorHAnsi"/>
          <w:b/>
          <w:sz w:val="22"/>
          <w:szCs w:val="22"/>
        </w:rPr>
        <w:t>.</w:t>
      </w:r>
      <w:r w:rsidRPr="00822CFB">
        <w:rPr>
          <w:rFonts w:asciiTheme="minorHAnsi" w:hAnsiTheme="minorHAnsi" w:cstheme="minorHAnsi"/>
          <w:b/>
          <w:sz w:val="22"/>
          <w:szCs w:val="22"/>
        </w:rPr>
        <w:t xml:space="preserve"> (másolatok is elegendőek)!</w:t>
      </w:r>
      <w:r w:rsidRPr="00B7419A">
        <w:rPr>
          <w:rFonts w:asciiTheme="minorHAnsi" w:hAnsiTheme="minorHAnsi" w:cstheme="minorHAnsi"/>
          <w:b/>
          <w:sz w:val="22"/>
          <w:szCs w:val="22"/>
        </w:rPr>
        <w:t> </w:t>
      </w:r>
    </w:p>
    <w:p w:rsidR="00B92B30" w:rsidRPr="00B7419A" w:rsidRDefault="00B92B30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76C6" w:rsidRPr="00B7419A" w:rsidRDefault="00F876C6" w:rsidP="00F876C6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További információért forduljon Vargáné Hidvéghy Édua tanárnőhöz a hidveghyedua@liveedu.mathiasz.hu címen! </w:t>
      </w:r>
    </w:p>
    <w:p w:rsidR="000F6896" w:rsidRPr="00B7419A" w:rsidRDefault="000F6896" w:rsidP="00454D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108FA" w:rsidRPr="00B7419A" w:rsidRDefault="004D3585" w:rsidP="009064BC">
      <w:pPr>
        <w:jc w:val="both"/>
        <w:rPr>
          <w:rFonts w:asciiTheme="minorHAnsi" w:hAnsiTheme="minorHAnsi" w:cstheme="minorHAnsi"/>
          <w:sz w:val="22"/>
          <w:szCs w:val="22"/>
        </w:rPr>
      </w:pPr>
      <w:r w:rsidRPr="00C5067D">
        <w:rPr>
          <w:rFonts w:asciiTheme="minorHAnsi" w:hAnsiTheme="minorHAnsi" w:cstheme="minorHAnsi"/>
          <w:sz w:val="22"/>
          <w:szCs w:val="22"/>
        </w:rPr>
        <w:t xml:space="preserve">Balatonboglár, </w:t>
      </w:r>
      <w:r w:rsidR="00A06EBF" w:rsidRPr="00C5067D">
        <w:rPr>
          <w:rFonts w:asciiTheme="minorHAnsi" w:hAnsiTheme="minorHAnsi" w:cstheme="minorHAnsi"/>
          <w:sz w:val="22"/>
          <w:szCs w:val="22"/>
        </w:rPr>
        <w:t>2024. február</w:t>
      </w:r>
      <w:r w:rsidR="00C5067D">
        <w:rPr>
          <w:rFonts w:asciiTheme="minorHAnsi" w:hAnsiTheme="minorHAnsi" w:cstheme="minorHAnsi"/>
          <w:sz w:val="22"/>
          <w:szCs w:val="22"/>
        </w:rPr>
        <w:t xml:space="preserve"> 20.</w:t>
      </w:r>
    </w:p>
    <w:p w:rsidR="000C6C71" w:rsidRPr="00B7419A" w:rsidRDefault="000C6C71" w:rsidP="000C6C71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ab/>
      </w:r>
      <w:r w:rsidR="00A5255E" w:rsidRPr="00B7419A">
        <w:rPr>
          <w:rFonts w:asciiTheme="minorHAnsi" w:hAnsiTheme="minorHAnsi" w:cstheme="minorHAnsi"/>
          <w:sz w:val="22"/>
          <w:szCs w:val="22"/>
        </w:rPr>
        <w:t>P.H.</w:t>
      </w:r>
    </w:p>
    <w:p w:rsidR="009679A0" w:rsidRPr="00B7419A" w:rsidRDefault="000C6C71" w:rsidP="000C6C71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ab/>
      </w:r>
    </w:p>
    <w:p w:rsidR="00124EB7" w:rsidRPr="00B7419A" w:rsidRDefault="009679A0" w:rsidP="000C6C71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ab/>
      </w:r>
      <w:r w:rsidR="00A5255E" w:rsidRPr="00B7419A">
        <w:rPr>
          <w:rFonts w:asciiTheme="minorHAnsi" w:hAnsiTheme="minorHAnsi" w:cstheme="minorHAnsi"/>
          <w:sz w:val="22"/>
          <w:szCs w:val="22"/>
        </w:rPr>
        <w:t>Tisztelettel:</w:t>
      </w:r>
      <w:r w:rsidR="00A5255E" w:rsidRPr="00B7419A">
        <w:rPr>
          <w:rFonts w:asciiTheme="minorHAnsi" w:hAnsiTheme="minorHAnsi" w:cstheme="minorHAnsi"/>
          <w:sz w:val="22"/>
          <w:szCs w:val="22"/>
        </w:rPr>
        <w:tab/>
      </w:r>
    </w:p>
    <w:p w:rsidR="00124EB7" w:rsidRPr="00B7419A" w:rsidRDefault="00E94982" w:rsidP="009064BC">
      <w:pPr>
        <w:tabs>
          <w:tab w:val="center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ab/>
      </w:r>
      <w:r w:rsidR="00CA6838" w:rsidRPr="00B7419A">
        <w:rPr>
          <w:rFonts w:asciiTheme="minorHAnsi" w:hAnsiTheme="minorHAnsi" w:cstheme="minorHAnsi"/>
          <w:b/>
          <w:sz w:val="22"/>
          <w:szCs w:val="22"/>
        </w:rPr>
        <w:t>Balog Krisztián</w:t>
      </w:r>
    </w:p>
    <w:p w:rsidR="00984CBE" w:rsidRDefault="00E94982" w:rsidP="009064BC">
      <w:pPr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ab/>
      </w:r>
      <w:r w:rsidR="003429E6" w:rsidRPr="00B7419A">
        <w:rPr>
          <w:rFonts w:asciiTheme="minorHAnsi" w:hAnsiTheme="minorHAnsi" w:cstheme="minorHAnsi"/>
          <w:sz w:val="22"/>
          <w:szCs w:val="22"/>
        </w:rPr>
        <w:t>I</w:t>
      </w:r>
      <w:r w:rsidR="00D62B16" w:rsidRPr="00B7419A">
        <w:rPr>
          <w:rFonts w:asciiTheme="minorHAnsi" w:hAnsiTheme="minorHAnsi" w:cstheme="minorHAnsi"/>
          <w:sz w:val="22"/>
          <w:szCs w:val="22"/>
        </w:rPr>
        <w:t>gazgató</w:t>
      </w:r>
    </w:p>
    <w:p w:rsidR="004D3585" w:rsidRPr="00B7419A" w:rsidRDefault="006F621A" w:rsidP="009064BC">
      <w:pPr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Erről értesítést kap:</w:t>
      </w:r>
    </w:p>
    <w:p w:rsidR="00544234" w:rsidRPr="00B7419A" w:rsidRDefault="00544234" w:rsidP="009064BC">
      <w:pPr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100E8" w:rsidRPr="00B7419A" w:rsidRDefault="006F621A" w:rsidP="00891944">
      <w:pPr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1.</w:t>
      </w:r>
      <w:r w:rsidR="0073721F" w:rsidRPr="00B7419A">
        <w:rPr>
          <w:rFonts w:asciiTheme="minorHAnsi" w:hAnsiTheme="minorHAnsi" w:cstheme="minorHAnsi"/>
          <w:sz w:val="22"/>
          <w:szCs w:val="22"/>
        </w:rPr>
        <w:t xml:space="preserve"> </w:t>
      </w:r>
      <w:r w:rsidRPr="00B7419A">
        <w:rPr>
          <w:rFonts w:asciiTheme="minorHAnsi" w:hAnsiTheme="minorHAnsi" w:cstheme="minorHAnsi"/>
          <w:sz w:val="22"/>
          <w:szCs w:val="22"/>
        </w:rPr>
        <w:t>Szülő</w:t>
      </w:r>
      <w:r w:rsidR="00514E7F" w:rsidRPr="00B7419A">
        <w:rPr>
          <w:rFonts w:asciiTheme="minorHAnsi" w:hAnsiTheme="minorHAnsi" w:cstheme="minorHAnsi"/>
          <w:sz w:val="22"/>
          <w:szCs w:val="22"/>
        </w:rPr>
        <w:t>/Tanuló</w:t>
      </w:r>
      <w:r w:rsidR="00AC4397" w:rsidRPr="00B7419A">
        <w:rPr>
          <w:rFonts w:asciiTheme="minorHAnsi" w:hAnsiTheme="minorHAnsi" w:cstheme="minorHAnsi"/>
          <w:sz w:val="22"/>
          <w:szCs w:val="22"/>
        </w:rPr>
        <w:t>:</w:t>
      </w:r>
      <w:r w:rsidR="00A91D36" w:rsidRPr="00B741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3585" w:rsidRPr="00B7419A" w:rsidRDefault="009A52F5" w:rsidP="00A748EA">
      <w:pPr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419A">
        <w:rPr>
          <w:rFonts w:asciiTheme="minorHAnsi" w:hAnsiTheme="minorHAnsi" w:cstheme="minorHAnsi"/>
          <w:sz w:val="22"/>
          <w:szCs w:val="22"/>
        </w:rPr>
        <w:t>2</w:t>
      </w:r>
      <w:r w:rsidR="00BE3691" w:rsidRPr="00B7419A">
        <w:rPr>
          <w:rFonts w:asciiTheme="minorHAnsi" w:hAnsiTheme="minorHAnsi" w:cstheme="minorHAnsi"/>
          <w:sz w:val="22"/>
          <w:szCs w:val="22"/>
        </w:rPr>
        <w:t>.</w:t>
      </w:r>
      <w:r w:rsidR="0073721F" w:rsidRPr="00B7419A">
        <w:rPr>
          <w:rFonts w:asciiTheme="minorHAnsi" w:hAnsiTheme="minorHAnsi" w:cstheme="minorHAnsi"/>
          <w:sz w:val="22"/>
          <w:szCs w:val="22"/>
        </w:rPr>
        <w:t xml:space="preserve"> </w:t>
      </w:r>
      <w:r w:rsidR="00544234" w:rsidRPr="00B7419A">
        <w:rPr>
          <w:rFonts w:asciiTheme="minorHAnsi" w:hAnsiTheme="minorHAnsi" w:cstheme="minorHAnsi"/>
          <w:sz w:val="22"/>
          <w:szCs w:val="22"/>
        </w:rPr>
        <w:t>Irattár</w:t>
      </w:r>
      <w:r w:rsidR="00516367" w:rsidRPr="00B7419A">
        <w:rPr>
          <w:rFonts w:asciiTheme="minorHAnsi" w:hAnsiTheme="minorHAnsi" w:cstheme="minorHAnsi"/>
          <w:sz w:val="22"/>
          <w:szCs w:val="22"/>
        </w:rPr>
        <w:t>:</w:t>
      </w:r>
    </w:p>
    <w:sectPr w:rsidR="004D3585" w:rsidRPr="00B7419A" w:rsidSect="00E36AB2">
      <w:headerReference w:type="default" r:id="rId7"/>
      <w:pgSz w:w="11906" w:h="16838"/>
      <w:pgMar w:top="1182" w:right="1080" w:bottom="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11" w:rsidRDefault="00D44511">
      <w:r>
        <w:separator/>
      </w:r>
    </w:p>
  </w:endnote>
  <w:endnote w:type="continuationSeparator" w:id="0">
    <w:p w:rsidR="00D44511" w:rsidRDefault="00D4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11" w:rsidRDefault="00D44511">
      <w:r>
        <w:separator/>
      </w:r>
    </w:p>
  </w:footnote>
  <w:footnote w:type="continuationSeparator" w:id="0">
    <w:p w:rsidR="00D44511" w:rsidRDefault="00D4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35" w:rsidRDefault="005C43D1" w:rsidP="005C43D1">
    <w:pPr>
      <w:pStyle w:val="lfej"/>
      <w:tabs>
        <w:tab w:val="clear" w:pos="4536"/>
        <w:tab w:val="center" w:pos="4820"/>
      </w:tabs>
    </w:pPr>
    <w:r w:rsidRPr="009D6B3A">
      <w:rPr>
        <w:noProof/>
      </w:rPr>
      <w:drawing>
        <wp:inline distT="0" distB="0" distL="0" distR="0" wp14:anchorId="78FB7DFA" wp14:editId="631CD5E8">
          <wp:extent cx="6162675" cy="903605"/>
          <wp:effectExtent l="0" t="0" r="9525" b="0"/>
          <wp:docPr id="4" name="Kép 4" descr="C:\Users\admin\AppData\Local\Packages\Microsoft.Office.Desktop_8wekyb3d8bbwe\AC\INetCache\Content.Outlook\83NS08MC\levélpapír fejlé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Packages\Microsoft.Office.Desktop_8wekyb3d8bbwe\AC\INetCache\Content.Outlook\83NS08MC\levélpapír fejléc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08" cy="90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B17"/>
    <w:multiLevelType w:val="multilevel"/>
    <w:tmpl w:val="B63C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370F2"/>
    <w:multiLevelType w:val="multilevel"/>
    <w:tmpl w:val="77C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167B5"/>
    <w:multiLevelType w:val="hybridMultilevel"/>
    <w:tmpl w:val="6B840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661A"/>
    <w:multiLevelType w:val="hybridMultilevel"/>
    <w:tmpl w:val="ECA8A3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53"/>
    <w:rsid w:val="000002F3"/>
    <w:rsid w:val="00005944"/>
    <w:rsid w:val="0001385E"/>
    <w:rsid w:val="000148E6"/>
    <w:rsid w:val="0001544F"/>
    <w:rsid w:val="00015FD5"/>
    <w:rsid w:val="00016278"/>
    <w:rsid w:val="000166FD"/>
    <w:rsid w:val="00017455"/>
    <w:rsid w:val="00021C8B"/>
    <w:rsid w:val="00024CCE"/>
    <w:rsid w:val="000316BC"/>
    <w:rsid w:val="000330C7"/>
    <w:rsid w:val="0003326D"/>
    <w:rsid w:val="00033C80"/>
    <w:rsid w:val="00037D0D"/>
    <w:rsid w:val="000417BA"/>
    <w:rsid w:val="00043E5D"/>
    <w:rsid w:val="00044BE7"/>
    <w:rsid w:val="00045470"/>
    <w:rsid w:val="000457D6"/>
    <w:rsid w:val="000464AE"/>
    <w:rsid w:val="00047BE2"/>
    <w:rsid w:val="000504CA"/>
    <w:rsid w:val="0005083D"/>
    <w:rsid w:val="0005095E"/>
    <w:rsid w:val="00053999"/>
    <w:rsid w:val="000551EA"/>
    <w:rsid w:val="00055B6B"/>
    <w:rsid w:val="00055E12"/>
    <w:rsid w:val="00055ED9"/>
    <w:rsid w:val="00055F3D"/>
    <w:rsid w:val="00056776"/>
    <w:rsid w:val="00061E9C"/>
    <w:rsid w:val="00062F66"/>
    <w:rsid w:val="00064272"/>
    <w:rsid w:val="00066C62"/>
    <w:rsid w:val="000726CF"/>
    <w:rsid w:val="00075F45"/>
    <w:rsid w:val="0007636F"/>
    <w:rsid w:val="0007711A"/>
    <w:rsid w:val="000825B0"/>
    <w:rsid w:val="000857B2"/>
    <w:rsid w:val="0008773E"/>
    <w:rsid w:val="00090489"/>
    <w:rsid w:val="00094341"/>
    <w:rsid w:val="000955FB"/>
    <w:rsid w:val="00096233"/>
    <w:rsid w:val="00096551"/>
    <w:rsid w:val="000978AC"/>
    <w:rsid w:val="00097B1E"/>
    <w:rsid w:val="000A0276"/>
    <w:rsid w:val="000A0411"/>
    <w:rsid w:val="000A19BA"/>
    <w:rsid w:val="000A1CC4"/>
    <w:rsid w:val="000B0516"/>
    <w:rsid w:val="000B4FC0"/>
    <w:rsid w:val="000B6850"/>
    <w:rsid w:val="000B79D3"/>
    <w:rsid w:val="000C07E8"/>
    <w:rsid w:val="000C1507"/>
    <w:rsid w:val="000C19ED"/>
    <w:rsid w:val="000C200A"/>
    <w:rsid w:val="000C40A7"/>
    <w:rsid w:val="000C5315"/>
    <w:rsid w:val="000C6189"/>
    <w:rsid w:val="000C6C71"/>
    <w:rsid w:val="000C7B4C"/>
    <w:rsid w:val="000D2A5C"/>
    <w:rsid w:val="000D49ED"/>
    <w:rsid w:val="000D4AED"/>
    <w:rsid w:val="000E4430"/>
    <w:rsid w:val="000E6801"/>
    <w:rsid w:val="000F0E13"/>
    <w:rsid w:val="000F2A4F"/>
    <w:rsid w:val="000F2F1D"/>
    <w:rsid w:val="000F48AA"/>
    <w:rsid w:val="000F6896"/>
    <w:rsid w:val="0010071D"/>
    <w:rsid w:val="00100B22"/>
    <w:rsid w:val="00102155"/>
    <w:rsid w:val="001030A1"/>
    <w:rsid w:val="00104DB9"/>
    <w:rsid w:val="00105215"/>
    <w:rsid w:val="00110096"/>
    <w:rsid w:val="00112A20"/>
    <w:rsid w:val="00112F48"/>
    <w:rsid w:val="00120398"/>
    <w:rsid w:val="0012236F"/>
    <w:rsid w:val="001236BD"/>
    <w:rsid w:val="0012377D"/>
    <w:rsid w:val="00124EB7"/>
    <w:rsid w:val="00125A3C"/>
    <w:rsid w:val="0012696E"/>
    <w:rsid w:val="00126EA7"/>
    <w:rsid w:val="00127375"/>
    <w:rsid w:val="00132027"/>
    <w:rsid w:val="00140090"/>
    <w:rsid w:val="00140FC9"/>
    <w:rsid w:val="00142BD1"/>
    <w:rsid w:val="0014591C"/>
    <w:rsid w:val="00154AAF"/>
    <w:rsid w:val="00154EB0"/>
    <w:rsid w:val="001554B1"/>
    <w:rsid w:val="00157EE4"/>
    <w:rsid w:val="00162A31"/>
    <w:rsid w:val="00163042"/>
    <w:rsid w:val="00164A50"/>
    <w:rsid w:val="00167198"/>
    <w:rsid w:val="001700EF"/>
    <w:rsid w:val="001734D6"/>
    <w:rsid w:val="00174008"/>
    <w:rsid w:val="00174724"/>
    <w:rsid w:val="00175B58"/>
    <w:rsid w:val="00176874"/>
    <w:rsid w:val="00176AFE"/>
    <w:rsid w:val="00185493"/>
    <w:rsid w:val="0018571F"/>
    <w:rsid w:val="00195EC8"/>
    <w:rsid w:val="001A71F7"/>
    <w:rsid w:val="001A7E99"/>
    <w:rsid w:val="001A7F77"/>
    <w:rsid w:val="001B42CF"/>
    <w:rsid w:val="001B60BC"/>
    <w:rsid w:val="001B70CC"/>
    <w:rsid w:val="001C108A"/>
    <w:rsid w:val="001C4E4C"/>
    <w:rsid w:val="001C59C4"/>
    <w:rsid w:val="001D1302"/>
    <w:rsid w:val="001D259E"/>
    <w:rsid w:val="001D5055"/>
    <w:rsid w:val="001D5139"/>
    <w:rsid w:val="001D626D"/>
    <w:rsid w:val="001D65A6"/>
    <w:rsid w:val="001D6AD1"/>
    <w:rsid w:val="001E1036"/>
    <w:rsid w:val="001E1328"/>
    <w:rsid w:val="001E284E"/>
    <w:rsid w:val="001F1A73"/>
    <w:rsid w:val="001F27A1"/>
    <w:rsid w:val="001F35BB"/>
    <w:rsid w:val="00200490"/>
    <w:rsid w:val="00201811"/>
    <w:rsid w:val="002064BC"/>
    <w:rsid w:val="002152A5"/>
    <w:rsid w:val="00215EFC"/>
    <w:rsid w:val="00216086"/>
    <w:rsid w:val="002160A9"/>
    <w:rsid w:val="002163AA"/>
    <w:rsid w:val="00217370"/>
    <w:rsid w:val="0021797C"/>
    <w:rsid w:val="00221613"/>
    <w:rsid w:val="002216EB"/>
    <w:rsid w:val="0022258C"/>
    <w:rsid w:val="002250C9"/>
    <w:rsid w:val="002304D9"/>
    <w:rsid w:val="00235850"/>
    <w:rsid w:val="00236C99"/>
    <w:rsid w:val="00240642"/>
    <w:rsid w:val="00242A9C"/>
    <w:rsid w:val="00243A46"/>
    <w:rsid w:val="002444A3"/>
    <w:rsid w:val="002463E2"/>
    <w:rsid w:val="00247D3B"/>
    <w:rsid w:val="00252097"/>
    <w:rsid w:val="0025265C"/>
    <w:rsid w:val="002538C2"/>
    <w:rsid w:val="0025654A"/>
    <w:rsid w:val="00261F66"/>
    <w:rsid w:val="0026415A"/>
    <w:rsid w:val="00264A7C"/>
    <w:rsid w:val="00266314"/>
    <w:rsid w:val="00266A87"/>
    <w:rsid w:val="00270CEF"/>
    <w:rsid w:val="00271BC0"/>
    <w:rsid w:val="00272493"/>
    <w:rsid w:val="00273006"/>
    <w:rsid w:val="00275FE9"/>
    <w:rsid w:val="00276F97"/>
    <w:rsid w:val="00280390"/>
    <w:rsid w:val="00281D26"/>
    <w:rsid w:val="00282647"/>
    <w:rsid w:val="002828A5"/>
    <w:rsid w:val="00283D2F"/>
    <w:rsid w:val="00283FEE"/>
    <w:rsid w:val="00285297"/>
    <w:rsid w:val="00285A84"/>
    <w:rsid w:val="00285C47"/>
    <w:rsid w:val="002910B4"/>
    <w:rsid w:val="002923CE"/>
    <w:rsid w:val="00292648"/>
    <w:rsid w:val="0029307A"/>
    <w:rsid w:val="002931FC"/>
    <w:rsid w:val="00293245"/>
    <w:rsid w:val="002974DA"/>
    <w:rsid w:val="002A41E9"/>
    <w:rsid w:val="002A5478"/>
    <w:rsid w:val="002B238B"/>
    <w:rsid w:val="002B2531"/>
    <w:rsid w:val="002B3650"/>
    <w:rsid w:val="002B4DE5"/>
    <w:rsid w:val="002B5208"/>
    <w:rsid w:val="002B5713"/>
    <w:rsid w:val="002B6FAB"/>
    <w:rsid w:val="002B763F"/>
    <w:rsid w:val="002B7A2D"/>
    <w:rsid w:val="002B7AC1"/>
    <w:rsid w:val="002C217C"/>
    <w:rsid w:val="002C339E"/>
    <w:rsid w:val="002C3D14"/>
    <w:rsid w:val="002C54CD"/>
    <w:rsid w:val="002D120C"/>
    <w:rsid w:val="002D28E2"/>
    <w:rsid w:val="002D5D83"/>
    <w:rsid w:val="002D789E"/>
    <w:rsid w:val="002E03EC"/>
    <w:rsid w:val="002E0C50"/>
    <w:rsid w:val="002E4AE4"/>
    <w:rsid w:val="002E5665"/>
    <w:rsid w:val="002E7C1C"/>
    <w:rsid w:val="002F1874"/>
    <w:rsid w:val="002F3179"/>
    <w:rsid w:val="002F3A6F"/>
    <w:rsid w:val="002F3CA8"/>
    <w:rsid w:val="002F61A1"/>
    <w:rsid w:val="00300DC6"/>
    <w:rsid w:val="0030232B"/>
    <w:rsid w:val="00314449"/>
    <w:rsid w:val="00314F33"/>
    <w:rsid w:val="003174ED"/>
    <w:rsid w:val="0032228D"/>
    <w:rsid w:val="00323542"/>
    <w:rsid w:val="003327D5"/>
    <w:rsid w:val="00332A62"/>
    <w:rsid w:val="00336E17"/>
    <w:rsid w:val="003429E6"/>
    <w:rsid w:val="00344D77"/>
    <w:rsid w:val="00347AFD"/>
    <w:rsid w:val="003502E0"/>
    <w:rsid w:val="00351150"/>
    <w:rsid w:val="003516AB"/>
    <w:rsid w:val="00351D38"/>
    <w:rsid w:val="00354763"/>
    <w:rsid w:val="0035700B"/>
    <w:rsid w:val="003615B2"/>
    <w:rsid w:val="0036271C"/>
    <w:rsid w:val="00362E41"/>
    <w:rsid w:val="0036363C"/>
    <w:rsid w:val="003642B4"/>
    <w:rsid w:val="00365E46"/>
    <w:rsid w:val="003666A0"/>
    <w:rsid w:val="00367DA8"/>
    <w:rsid w:val="0037151C"/>
    <w:rsid w:val="003727ED"/>
    <w:rsid w:val="00375A47"/>
    <w:rsid w:val="00375AB8"/>
    <w:rsid w:val="003823C5"/>
    <w:rsid w:val="0038568B"/>
    <w:rsid w:val="00390ACF"/>
    <w:rsid w:val="003935F4"/>
    <w:rsid w:val="003955E9"/>
    <w:rsid w:val="00397F70"/>
    <w:rsid w:val="003A03C0"/>
    <w:rsid w:val="003A3640"/>
    <w:rsid w:val="003A67D2"/>
    <w:rsid w:val="003A771A"/>
    <w:rsid w:val="003A7C8E"/>
    <w:rsid w:val="003B0F38"/>
    <w:rsid w:val="003B25A5"/>
    <w:rsid w:val="003B31EB"/>
    <w:rsid w:val="003B44B9"/>
    <w:rsid w:val="003B4E31"/>
    <w:rsid w:val="003B631C"/>
    <w:rsid w:val="003B6B56"/>
    <w:rsid w:val="003B7AA6"/>
    <w:rsid w:val="003C0055"/>
    <w:rsid w:val="003C10C0"/>
    <w:rsid w:val="003D147E"/>
    <w:rsid w:val="003D16A2"/>
    <w:rsid w:val="003D30FE"/>
    <w:rsid w:val="003D3342"/>
    <w:rsid w:val="003D450B"/>
    <w:rsid w:val="003D542C"/>
    <w:rsid w:val="003E2651"/>
    <w:rsid w:val="003E5471"/>
    <w:rsid w:val="003E7108"/>
    <w:rsid w:val="003E7767"/>
    <w:rsid w:val="003F28B2"/>
    <w:rsid w:val="003F5814"/>
    <w:rsid w:val="003F5B30"/>
    <w:rsid w:val="00402EFD"/>
    <w:rsid w:val="00403EA0"/>
    <w:rsid w:val="0040452D"/>
    <w:rsid w:val="00404AB0"/>
    <w:rsid w:val="00405B14"/>
    <w:rsid w:val="004100E8"/>
    <w:rsid w:val="00415013"/>
    <w:rsid w:val="00421734"/>
    <w:rsid w:val="0042436F"/>
    <w:rsid w:val="00424F29"/>
    <w:rsid w:val="0042602C"/>
    <w:rsid w:val="00426D71"/>
    <w:rsid w:val="00432FB2"/>
    <w:rsid w:val="00436074"/>
    <w:rsid w:val="0044000A"/>
    <w:rsid w:val="00443DD6"/>
    <w:rsid w:val="00445056"/>
    <w:rsid w:val="00447D6F"/>
    <w:rsid w:val="004509BA"/>
    <w:rsid w:val="004523A9"/>
    <w:rsid w:val="0045419D"/>
    <w:rsid w:val="00454986"/>
    <w:rsid w:val="00454D46"/>
    <w:rsid w:val="0045669A"/>
    <w:rsid w:val="004568D1"/>
    <w:rsid w:val="00457553"/>
    <w:rsid w:val="0046010B"/>
    <w:rsid w:val="00461B44"/>
    <w:rsid w:val="00463AE8"/>
    <w:rsid w:val="00464164"/>
    <w:rsid w:val="00465A78"/>
    <w:rsid w:val="00467721"/>
    <w:rsid w:val="00470070"/>
    <w:rsid w:val="004711CA"/>
    <w:rsid w:val="004716B2"/>
    <w:rsid w:val="004723A3"/>
    <w:rsid w:val="0047283F"/>
    <w:rsid w:val="004739AE"/>
    <w:rsid w:val="0047579F"/>
    <w:rsid w:val="00476C8F"/>
    <w:rsid w:val="004850D7"/>
    <w:rsid w:val="00485A84"/>
    <w:rsid w:val="00494BE3"/>
    <w:rsid w:val="00495195"/>
    <w:rsid w:val="00497F68"/>
    <w:rsid w:val="004A296E"/>
    <w:rsid w:val="004A4B8E"/>
    <w:rsid w:val="004A711D"/>
    <w:rsid w:val="004B0E76"/>
    <w:rsid w:val="004C01EF"/>
    <w:rsid w:val="004C3121"/>
    <w:rsid w:val="004C5110"/>
    <w:rsid w:val="004C6E4A"/>
    <w:rsid w:val="004D022F"/>
    <w:rsid w:val="004D3585"/>
    <w:rsid w:val="004D3B29"/>
    <w:rsid w:val="004D6771"/>
    <w:rsid w:val="004D6D4C"/>
    <w:rsid w:val="004E16BE"/>
    <w:rsid w:val="004E34D3"/>
    <w:rsid w:val="004E6B2D"/>
    <w:rsid w:val="004E6B3E"/>
    <w:rsid w:val="004F002A"/>
    <w:rsid w:val="004F0D4F"/>
    <w:rsid w:val="004F2E6B"/>
    <w:rsid w:val="004F5317"/>
    <w:rsid w:val="004F5FA3"/>
    <w:rsid w:val="00500BBB"/>
    <w:rsid w:val="00500E3A"/>
    <w:rsid w:val="00501F7E"/>
    <w:rsid w:val="00505BBB"/>
    <w:rsid w:val="005063E9"/>
    <w:rsid w:val="00511869"/>
    <w:rsid w:val="00512F76"/>
    <w:rsid w:val="00514E7F"/>
    <w:rsid w:val="00515C7C"/>
    <w:rsid w:val="00516367"/>
    <w:rsid w:val="00516B40"/>
    <w:rsid w:val="00523484"/>
    <w:rsid w:val="00523C35"/>
    <w:rsid w:val="00532884"/>
    <w:rsid w:val="00533D36"/>
    <w:rsid w:val="00534A6D"/>
    <w:rsid w:val="00534E01"/>
    <w:rsid w:val="005374E5"/>
    <w:rsid w:val="005375E1"/>
    <w:rsid w:val="00540E6C"/>
    <w:rsid w:val="00541C8E"/>
    <w:rsid w:val="00542DB1"/>
    <w:rsid w:val="005439B6"/>
    <w:rsid w:val="00544234"/>
    <w:rsid w:val="005462CD"/>
    <w:rsid w:val="00547460"/>
    <w:rsid w:val="00552349"/>
    <w:rsid w:val="00553ABE"/>
    <w:rsid w:val="00554D0D"/>
    <w:rsid w:val="005614EE"/>
    <w:rsid w:val="00565C1A"/>
    <w:rsid w:val="00565DD7"/>
    <w:rsid w:val="00567B12"/>
    <w:rsid w:val="0057003F"/>
    <w:rsid w:val="00570716"/>
    <w:rsid w:val="00570F1C"/>
    <w:rsid w:val="00575181"/>
    <w:rsid w:val="0058142F"/>
    <w:rsid w:val="00586FC3"/>
    <w:rsid w:val="00587D50"/>
    <w:rsid w:val="005912D1"/>
    <w:rsid w:val="00594100"/>
    <w:rsid w:val="00597EF9"/>
    <w:rsid w:val="005A26D1"/>
    <w:rsid w:val="005A3803"/>
    <w:rsid w:val="005A5BA5"/>
    <w:rsid w:val="005B0CB6"/>
    <w:rsid w:val="005B0F6E"/>
    <w:rsid w:val="005B3149"/>
    <w:rsid w:val="005B53B0"/>
    <w:rsid w:val="005B59EF"/>
    <w:rsid w:val="005B6BBB"/>
    <w:rsid w:val="005C1273"/>
    <w:rsid w:val="005C17E8"/>
    <w:rsid w:val="005C2B38"/>
    <w:rsid w:val="005C43D1"/>
    <w:rsid w:val="005C7056"/>
    <w:rsid w:val="005C78C7"/>
    <w:rsid w:val="005C7F26"/>
    <w:rsid w:val="005D08A7"/>
    <w:rsid w:val="005D1C69"/>
    <w:rsid w:val="005D2367"/>
    <w:rsid w:val="005D2DBB"/>
    <w:rsid w:val="005D59BE"/>
    <w:rsid w:val="005D74C1"/>
    <w:rsid w:val="005E0349"/>
    <w:rsid w:val="005E17BE"/>
    <w:rsid w:val="005E2CCA"/>
    <w:rsid w:val="005E4D3E"/>
    <w:rsid w:val="005E55B8"/>
    <w:rsid w:val="005E63AA"/>
    <w:rsid w:val="005F1D17"/>
    <w:rsid w:val="005F3086"/>
    <w:rsid w:val="005F634A"/>
    <w:rsid w:val="00600D12"/>
    <w:rsid w:val="00601654"/>
    <w:rsid w:val="006049D5"/>
    <w:rsid w:val="00604A6E"/>
    <w:rsid w:val="00607B86"/>
    <w:rsid w:val="00610BF0"/>
    <w:rsid w:val="006141E3"/>
    <w:rsid w:val="00614F8D"/>
    <w:rsid w:val="006157D2"/>
    <w:rsid w:val="00615A91"/>
    <w:rsid w:val="00620546"/>
    <w:rsid w:val="00621A5C"/>
    <w:rsid w:val="00631210"/>
    <w:rsid w:val="00631F8A"/>
    <w:rsid w:val="00634DE5"/>
    <w:rsid w:val="00637DD0"/>
    <w:rsid w:val="006415CE"/>
    <w:rsid w:val="00641C47"/>
    <w:rsid w:val="0064212A"/>
    <w:rsid w:val="00643BE1"/>
    <w:rsid w:val="00645A21"/>
    <w:rsid w:val="006462C1"/>
    <w:rsid w:val="00646A47"/>
    <w:rsid w:val="00653653"/>
    <w:rsid w:val="00654F71"/>
    <w:rsid w:val="00656A19"/>
    <w:rsid w:val="006613F3"/>
    <w:rsid w:val="00662161"/>
    <w:rsid w:val="006624E3"/>
    <w:rsid w:val="006648BE"/>
    <w:rsid w:val="006701E8"/>
    <w:rsid w:val="00671ED9"/>
    <w:rsid w:val="00672D83"/>
    <w:rsid w:val="006733E5"/>
    <w:rsid w:val="00682C76"/>
    <w:rsid w:val="00685B0E"/>
    <w:rsid w:val="0068661E"/>
    <w:rsid w:val="00686F7D"/>
    <w:rsid w:val="00687DBB"/>
    <w:rsid w:val="00690F74"/>
    <w:rsid w:val="00696635"/>
    <w:rsid w:val="00696E5C"/>
    <w:rsid w:val="00697B2C"/>
    <w:rsid w:val="006A051E"/>
    <w:rsid w:val="006A22C0"/>
    <w:rsid w:val="006A262E"/>
    <w:rsid w:val="006A459D"/>
    <w:rsid w:val="006A6516"/>
    <w:rsid w:val="006B172A"/>
    <w:rsid w:val="006B5C43"/>
    <w:rsid w:val="006B6805"/>
    <w:rsid w:val="006B6BA1"/>
    <w:rsid w:val="006C16E7"/>
    <w:rsid w:val="006C1ADE"/>
    <w:rsid w:val="006C1DE8"/>
    <w:rsid w:val="006C226A"/>
    <w:rsid w:val="006C34F6"/>
    <w:rsid w:val="006C421C"/>
    <w:rsid w:val="006C4B70"/>
    <w:rsid w:val="006C639A"/>
    <w:rsid w:val="006D2B00"/>
    <w:rsid w:val="006D36A6"/>
    <w:rsid w:val="006D4FD3"/>
    <w:rsid w:val="006E26B9"/>
    <w:rsid w:val="006E26FA"/>
    <w:rsid w:val="006E3E99"/>
    <w:rsid w:val="006E5C96"/>
    <w:rsid w:val="006E62D9"/>
    <w:rsid w:val="006E7215"/>
    <w:rsid w:val="006F0885"/>
    <w:rsid w:val="006F16F9"/>
    <w:rsid w:val="006F1A2B"/>
    <w:rsid w:val="006F34E3"/>
    <w:rsid w:val="006F3C8C"/>
    <w:rsid w:val="006F621A"/>
    <w:rsid w:val="00700171"/>
    <w:rsid w:val="007011ED"/>
    <w:rsid w:val="007020E1"/>
    <w:rsid w:val="00710C20"/>
    <w:rsid w:val="007142BA"/>
    <w:rsid w:val="00714356"/>
    <w:rsid w:val="00716B08"/>
    <w:rsid w:val="007174D6"/>
    <w:rsid w:val="007200A5"/>
    <w:rsid w:val="0072063F"/>
    <w:rsid w:val="00720A22"/>
    <w:rsid w:val="0072155C"/>
    <w:rsid w:val="00721D50"/>
    <w:rsid w:val="00724C57"/>
    <w:rsid w:val="00725C42"/>
    <w:rsid w:val="00732F2F"/>
    <w:rsid w:val="007333A9"/>
    <w:rsid w:val="007345CA"/>
    <w:rsid w:val="0073721F"/>
    <w:rsid w:val="00737A71"/>
    <w:rsid w:val="00741C2E"/>
    <w:rsid w:val="00743509"/>
    <w:rsid w:val="00743D76"/>
    <w:rsid w:val="00743F40"/>
    <w:rsid w:val="00746197"/>
    <w:rsid w:val="00750A18"/>
    <w:rsid w:val="00752B45"/>
    <w:rsid w:val="0075326F"/>
    <w:rsid w:val="00754FBA"/>
    <w:rsid w:val="00756F7F"/>
    <w:rsid w:val="007607DD"/>
    <w:rsid w:val="007652B2"/>
    <w:rsid w:val="00766445"/>
    <w:rsid w:val="007669B3"/>
    <w:rsid w:val="00770D4F"/>
    <w:rsid w:val="00770E3F"/>
    <w:rsid w:val="00771203"/>
    <w:rsid w:val="00771E44"/>
    <w:rsid w:val="007733A3"/>
    <w:rsid w:val="007755B4"/>
    <w:rsid w:val="0077590E"/>
    <w:rsid w:val="00780EB9"/>
    <w:rsid w:val="00794DF2"/>
    <w:rsid w:val="00796E60"/>
    <w:rsid w:val="007A0C3E"/>
    <w:rsid w:val="007A5866"/>
    <w:rsid w:val="007A6B50"/>
    <w:rsid w:val="007B263F"/>
    <w:rsid w:val="007B3BF0"/>
    <w:rsid w:val="007B5CC8"/>
    <w:rsid w:val="007C19C4"/>
    <w:rsid w:val="007C1CE2"/>
    <w:rsid w:val="007C5292"/>
    <w:rsid w:val="007C6BA7"/>
    <w:rsid w:val="007D0AC7"/>
    <w:rsid w:val="007D3F30"/>
    <w:rsid w:val="007D5D24"/>
    <w:rsid w:val="007D6650"/>
    <w:rsid w:val="007D7605"/>
    <w:rsid w:val="007E2126"/>
    <w:rsid w:val="007E597E"/>
    <w:rsid w:val="007F198C"/>
    <w:rsid w:val="007F2693"/>
    <w:rsid w:val="007F3479"/>
    <w:rsid w:val="0080272F"/>
    <w:rsid w:val="008036CF"/>
    <w:rsid w:val="00803A60"/>
    <w:rsid w:val="00803BBB"/>
    <w:rsid w:val="00804EEA"/>
    <w:rsid w:val="008102D8"/>
    <w:rsid w:val="00810FA4"/>
    <w:rsid w:val="00811A6C"/>
    <w:rsid w:val="0081226E"/>
    <w:rsid w:val="00812462"/>
    <w:rsid w:val="00813B7F"/>
    <w:rsid w:val="008150BD"/>
    <w:rsid w:val="0081736C"/>
    <w:rsid w:val="00817E46"/>
    <w:rsid w:val="00821F68"/>
    <w:rsid w:val="00822916"/>
    <w:rsid w:val="00822C59"/>
    <w:rsid w:val="00822CFB"/>
    <w:rsid w:val="00825C32"/>
    <w:rsid w:val="00826A32"/>
    <w:rsid w:val="008273EF"/>
    <w:rsid w:val="008339B8"/>
    <w:rsid w:val="008344EF"/>
    <w:rsid w:val="00835754"/>
    <w:rsid w:val="008358BC"/>
    <w:rsid w:val="00837EA2"/>
    <w:rsid w:val="00840243"/>
    <w:rsid w:val="00840BAA"/>
    <w:rsid w:val="00840EE6"/>
    <w:rsid w:val="00841B92"/>
    <w:rsid w:val="00842374"/>
    <w:rsid w:val="0084354A"/>
    <w:rsid w:val="008438E2"/>
    <w:rsid w:val="00844F16"/>
    <w:rsid w:val="00846CD3"/>
    <w:rsid w:val="00850103"/>
    <w:rsid w:val="008551EF"/>
    <w:rsid w:val="00855587"/>
    <w:rsid w:val="00855F62"/>
    <w:rsid w:val="00860A05"/>
    <w:rsid w:val="00860C50"/>
    <w:rsid w:val="0086362E"/>
    <w:rsid w:val="008648EC"/>
    <w:rsid w:val="00864DD3"/>
    <w:rsid w:val="00865A73"/>
    <w:rsid w:val="00870D90"/>
    <w:rsid w:val="008715C9"/>
    <w:rsid w:val="00872569"/>
    <w:rsid w:val="00873D87"/>
    <w:rsid w:val="008754C8"/>
    <w:rsid w:val="00876762"/>
    <w:rsid w:val="00877DF5"/>
    <w:rsid w:val="00877F24"/>
    <w:rsid w:val="00881AD0"/>
    <w:rsid w:val="00885935"/>
    <w:rsid w:val="0088678D"/>
    <w:rsid w:val="00891944"/>
    <w:rsid w:val="008926E2"/>
    <w:rsid w:val="0089300A"/>
    <w:rsid w:val="00896698"/>
    <w:rsid w:val="00896D0C"/>
    <w:rsid w:val="008A6229"/>
    <w:rsid w:val="008A6386"/>
    <w:rsid w:val="008A7E34"/>
    <w:rsid w:val="008B6382"/>
    <w:rsid w:val="008C06D6"/>
    <w:rsid w:val="008C0DC5"/>
    <w:rsid w:val="008C3B39"/>
    <w:rsid w:val="008C3FEE"/>
    <w:rsid w:val="008C5D12"/>
    <w:rsid w:val="008D4526"/>
    <w:rsid w:val="008D6155"/>
    <w:rsid w:val="008D6496"/>
    <w:rsid w:val="008D6831"/>
    <w:rsid w:val="008E0D37"/>
    <w:rsid w:val="008E259C"/>
    <w:rsid w:val="008E3C72"/>
    <w:rsid w:val="008E4BC7"/>
    <w:rsid w:val="008E5BF2"/>
    <w:rsid w:val="008F1BFC"/>
    <w:rsid w:val="008F3255"/>
    <w:rsid w:val="008F656C"/>
    <w:rsid w:val="008F7157"/>
    <w:rsid w:val="00900292"/>
    <w:rsid w:val="00901E9C"/>
    <w:rsid w:val="009020BC"/>
    <w:rsid w:val="00903328"/>
    <w:rsid w:val="009061BE"/>
    <w:rsid w:val="009064BC"/>
    <w:rsid w:val="00906AD8"/>
    <w:rsid w:val="00906E57"/>
    <w:rsid w:val="0091034B"/>
    <w:rsid w:val="009108FA"/>
    <w:rsid w:val="00915398"/>
    <w:rsid w:val="009174A3"/>
    <w:rsid w:val="00921D58"/>
    <w:rsid w:val="009253D8"/>
    <w:rsid w:val="00927EED"/>
    <w:rsid w:val="00930314"/>
    <w:rsid w:val="009372F6"/>
    <w:rsid w:val="00942EEB"/>
    <w:rsid w:val="00945455"/>
    <w:rsid w:val="0094683C"/>
    <w:rsid w:val="00946A2E"/>
    <w:rsid w:val="0094718F"/>
    <w:rsid w:val="00950217"/>
    <w:rsid w:val="00953568"/>
    <w:rsid w:val="00957BD4"/>
    <w:rsid w:val="00960BEA"/>
    <w:rsid w:val="0096297F"/>
    <w:rsid w:val="009646B5"/>
    <w:rsid w:val="00965F61"/>
    <w:rsid w:val="009679A0"/>
    <w:rsid w:val="00970C04"/>
    <w:rsid w:val="00970E55"/>
    <w:rsid w:val="009724F8"/>
    <w:rsid w:val="00972D0D"/>
    <w:rsid w:val="00980BE3"/>
    <w:rsid w:val="009812C3"/>
    <w:rsid w:val="00982DFC"/>
    <w:rsid w:val="00984CBE"/>
    <w:rsid w:val="00984E5E"/>
    <w:rsid w:val="00985A31"/>
    <w:rsid w:val="0098730C"/>
    <w:rsid w:val="009926B4"/>
    <w:rsid w:val="00992975"/>
    <w:rsid w:val="00995D01"/>
    <w:rsid w:val="00995E55"/>
    <w:rsid w:val="00997A5E"/>
    <w:rsid w:val="00997F1A"/>
    <w:rsid w:val="009A0A5C"/>
    <w:rsid w:val="009A52F5"/>
    <w:rsid w:val="009A5611"/>
    <w:rsid w:val="009B37F9"/>
    <w:rsid w:val="009B4243"/>
    <w:rsid w:val="009B60E0"/>
    <w:rsid w:val="009B6EEB"/>
    <w:rsid w:val="009C2A80"/>
    <w:rsid w:val="009C5726"/>
    <w:rsid w:val="009C7975"/>
    <w:rsid w:val="009D4448"/>
    <w:rsid w:val="009D580B"/>
    <w:rsid w:val="009E026D"/>
    <w:rsid w:val="009E5C28"/>
    <w:rsid w:val="009F6265"/>
    <w:rsid w:val="009F774F"/>
    <w:rsid w:val="009F7BDF"/>
    <w:rsid w:val="00A06EBF"/>
    <w:rsid w:val="00A07940"/>
    <w:rsid w:val="00A12151"/>
    <w:rsid w:val="00A1625B"/>
    <w:rsid w:val="00A16892"/>
    <w:rsid w:val="00A17FFA"/>
    <w:rsid w:val="00A203F9"/>
    <w:rsid w:val="00A22575"/>
    <w:rsid w:val="00A2442B"/>
    <w:rsid w:val="00A24BAC"/>
    <w:rsid w:val="00A25B7B"/>
    <w:rsid w:val="00A26E2F"/>
    <w:rsid w:val="00A31B79"/>
    <w:rsid w:val="00A32BB3"/>
    <w:rsid w:val="00A33019"/>
    <w:rsid w:val="00A33A49"/>
    <w:rsid w:val="00A350A1"/>
    <w:rsid w:val="00A35A6E"/>
    <w:rsid w:val="00A37361"/>
    <w:rsid w:val="00A4175A"/>
    <w:rsid w:val="00A42726"/>
    <w:rsid w:val="00A42A5F"/>
    <w:rsid w:val="00A42F7F"/>
    <w:rsid w:val="00A4306C"/>
    <w:rsid w:val="00A44335"/>
    <w:rsid w:val="00A44959"/>
    <w:rsid w:val="00A45525"/>
    <w:rsid w:val="00A5255E"/>
    <w:rsid w:val="00A625D1"/>
    <w:rsid w:val="00A70A55"/>
    <w:rsid w:val="00A71259"/>
    <w:rsid w:val="00A7414F"/>
    <w:rsid w:val="00A748EA"/>
    <w:rsid w:val="00A76B23"/>
    <w:rsid w:val="00A806EC"/>
    <w:rsid w:val="00A808A2"/>
    <w:rsid w:val="00A858D2"/>
    <w:rsid w:val="00A91D36"/>
    <w:rsid w:val="00A92991"/>
    <w:rsid w:val="00A92FEB"/>
    <w:rsid w:val="00A945AE"/>
    <w:rsid w:val="00A95352"/>
    <w:rsid w:val="00A95945"/>
    <w:rsid w:val="00A96352"/>
    <w:rsid w:val="00A97AAD"/>
    <w:rsid w:val="00AA1EEF"/>
    <w:rsid w:val="00AA2DFB"/>
    <w:rsid w:val="00AA31F9"/>
    <w:rsid w:val="00AA3273"/>
    <w:rsid w:val="00AA4569"/>
    <w:rsid w:val="00AA56EB"/>
    <w:rsid w:val="00AB1834"/>
    <w:rsid w:val="00AB4EED"/>
    <w:rsid w:val="00AC18AD"/>
    <w:rsid w:val="00AC3D41"/>
    <w:rsid w:val="00AC3EBD"/>
    <w:rsid w:val="00AC4397"/>
    <w:rsid w:val="00AC4563"/>
    <w:rsid w:val="00AD54C7"/>
    <w:rsid w:val="00AD6748"/>
    <w:rsid w:val="00AE1A10"/>
    <w:rsid w:val="00AE2B8B"/>
    <w:rsid w:val="00AE3E19"/>
    <w:rsid w:val="00AE4DFE"/>
    <w:rsid w:val="00AE5626"/>
    <w:rsid w:val="00AE7F6E"/>
    <w:rsid w:val="00AF1CC1"/>
    <w:rsid w:val="00AF3001"/>
    <w:rsid w:val="00AF5B6C"/>
    <w:rsid w:val="00AF6658"/>
    <w:rsid w:val="00AF66E7"/>
    <w:rsid w:val="00AF7105"/>
    <w:rsid w:val="00B015DF"/>
    <w:rsid w:val="00B02938"/>
    <w:rsid w:val="00B076E0"/>
    <w:rsid w:val="00B1074A"/>
    <w:rsid w:val="00B111FC"/>
    <w:rsid w:val="00B114B3"/>
    <w:rsid w:val="00B11C2A"/>
    <w:rsid w:val="00B131C9"/>
    <w:rsid w:val="00B13287"/>
    <w:rsid w:val="00B13571"/>
    <w:rsid w:val="00B145F8"/>
    <w:rsid w:val="00B162C1"/>
    <w:rsid w:val="00B170AB"/>
    <w:rsid w:val="00B17151"/>
    <w:rsid w:val="00B2260F"/>
    <w:rsid w:val="00B24D23"/>
    <w:rsid w:val="00B26240"/>
    <w:rsid w:val="00B3085F"/>
    <w:rsid w:val="00B30EEF"/>
    <w:rsid w:val="00B30FF4"/>
    <w:rsid w:val="00B32AA3"/>
    <w:rsid w:val="00B33E58"/>
    <w:rsid w:val="00B35F88"/>
    <w:rsid w:val="00B3791E"/>
    <w:rsid w:val="00B43F50"/>
    <w:rsid w:val="00B465E1"/>
    <w:rsid w:val="00B55863"/>
    <w:rsid w:val="00B56CF3"/>
    <w:rsid w:val="00B57CA5"/>
    <w:rsid w:val="00B60B2F"/>
    <w:rsid w:val="00B62C86"/>
    <w:rsid w:val="00B6360A"/>
    <w:rsid w:val="00B65D0D"/>
    <w:rsid w:val="00B67AEA"/>
    <w:rsid w:val="00B70E89"/>
    <w:rsid w:val="00B7419A"/>
    <w:rsid w:val="00B74E7F"/>
    <w:rsid w:val="00B755EC"/>
    <w:rsid w:val="00B772CB"/>
    <w:rsid w:val="00B77413"/>
    <w:rsid w:val="00B80C1D"/>
    <w:rsid w:val="00B81B05"/>
    <w:rsid w:val="00B8334E"/>
    <w:rsid w:val="00B83BDD"/>
    <w:rsid w:val="00B84969"/>
    <w:rsid w:val="00B87DE7"/>
    <w:rsid w:val="00B87FED"/>
    <w:rsid w:val="00B904CD"/>
    <w:rsid w:val="00B92B30"/>
    <w:rsid w:val="00B92BFB"/>
    <w:rsid w:val="00B939DD"/>
    <w:rsid w:val="00B9400F"/>
    <w:rsid w:val="00BA037C"/>
    <w:rsid w:val="00BA102B"/>
    <w:rsid w:val="00BA5E1C"/>
    <w:rsid w:val="00BA61E8"/>
    <w:rsid w:val="00BB3F49"/>
    <w:rsid w:val="00BB6D5B"/>
    <w:rsid w:val="00BC03EA"/>
    <w:rsid w:val="00BC20CD"/>
    <w:rsid w:val="00BC230D"/>
    <w:rsid w:val="00BC443E"/>
    <w:rsid w:val="00BC4855"/>
    <w:rsid w:val="00BC6D62"/>
    <w:rsid w:val="00BC77FB"/>
    <w:rsid w:val="00BC7B9F"/>
    <w:rsid w:val="00BD3C59"/>
    <w:rsid w:val="00BD6A7F"/>
    <w:rsid w:val="00BD6E7C"/>
    <w:rsid w:val="00BD750D"/>
    <w:rsid w:val="00BE01A6"/>
    <w:rsid w:val="00BE0E3A"/>
    <w:rsid w:val="00BE3691"/>
    <w:rsid w:val="00BF1F98"/>
    <w:rsid w:val="00BF4544"/>
    <w:rsid w:val="00C11713"/>
    <w:rsid w:val="00C11CEA"/>
    <w:rsid w:val="00C1226D"/>
    <w:rsid w:val="00C12901"/>
    <w:rsid w:val="00C16A8F"/>
    <w:rsid w:val="00C20B0F"/>
    <w:rsid w:val="00C245ED"/>
    <w:rsid w:val="00C26559"/>
    <w:rsid w:val="00C272E6"/>
    <w:rsid w:val="00C27AE5"/>
    <w:rsid w:val="00C301E5"/>
    <w:rsid w:val="00C31491"/>
    <w:rsid w:val="00C40321"/>
    <w:rsid w:val="00C4470A"/>
    <w:rsid w:val="00C5067D"/>
    <w:rsid w:val="00C509A0"/>
    <w:rsid w:val="00C52370"/>
    <w:rsid w:val="00C54BF0"/>
    <w:rsid w:val="00C54CAB"/>
    <w:rsid w:val="00C5682D"/>
    <w:rsid w:val="00C61872"/>
    <w:rsid w:val="00C63E2A"/>
    <w:rsid w:val="00C64CD9"/>
    <w:rsid w:val="00C64F65"/>
    <w:rsid w:val="00C67656"/>
    <w:rsid w:val="00C7007D"/>
    <w:rsid w:val="00C71A44"/>
    <w:rsid w:val="00C73020"/>
    <w:rsid w:val="00C74A24"/>
    <w:rsid w:val="00C76099"/>
    <w:rsid w:val="00C76442"/>
    <w:rsid w:val="00C76BEA"/>
    <w:rsid w:val="00C76C9D"/>
    <w:rsid w:val="00C77160"/>
    <w:rsid w:val="00C800AA"/>
    <w:rsid w:val="00C82B68"/>
    <w:rsid w:val="00C840A2"/>
    <w:rsid w:val="00C86068"/>
    <w:rsid w:val="00C8767D"/>
    <w:rsid w:val="00C87E69"/>
    <w:rsid w:val="00C90E5A"/>
    <w:rsid w:val="00C92171"/>
    <w:rsid w:val="00C95325"/>
    <w:rsid w:val="00CA4AED"/>
    <w:rsid w:val="00CA6598"/>
    <w:rsid w:val="00CA6838"/>
    <w:rsid w:val="00CA7150"/>
    <w:rsid w:val="00CA7F4E"/>
    <w:rsid w:val="00CB5CE5"/>
    <w:rsid w:val="00CB7C62"/>
    <w:rsid w:val="00CC2666"/>
    <w:rsid w:val="00CC3B81"/>
    <w:rsid w:val="00CC40AC"/>
    <w:rsid w:val="00CC432A"/>
    <w:rsid w:val="00CD0085"/>
    <w:rsid w:val="00CD17CA"/>
    <w:rsid w:val="00CD35C0"/>
    <w:rsid w:val="00CD39D0"/>
    <w:rsid w:val="00CD4675"/>
    <w:rsid w:val="00CD47BD"/>
    <w:rsid w:val="00CD5CFB"/>
    <w:rsid w:val="00CD7B96"/>
    <w:rsid w:val="00CE67E3"/>
    <w:rsid w:val="00CF0E10"/>
    <w:rsid w:val="00CF5AC1"/>
    <w:rsid w:val="00CF69F5"/>
    <w:rsid w:val="00CF6C85"/>
    <w:rsid w:val="00D00799"/>
    <w:rsid w:val="00D008AB"/>
    <w:rsid w:val="00D00DF3"/>
    <w:rsid w:val="00D00E64"/>
    <w:rsid w:val="00D0132D"/>
    <w:rsid w:val="00D024B1"/>
    <w:rsid w:val="00D0468F"/>
    <w:rsid w:val="00D04C80"/>
    <w:rsid w:val="00D074B5"/>
    <w:rsid w:val="00D11528"/>
    <w:rsid w:val="00D13E04"/>
    <w:rsid w:val="00D14A06"/>
    <w:rsid w:val="00D14F36"/>
    <w:rsid w:val="00D1585F"/>
    <w:rsid w:val="00D1673D"/>
    <w:rsid w:val="00D232A3"/>
    <w:rsid w:val="00D25A1A"/>
    <w:rsid w:val="00D25D27"/>
    <w:rsid w:val="00D267AA"/>
    <w:rsid w:val="00D26E54"/>
    <w:rsid w:val="00D312BF"/>
    <w:rsid w:val="00D3156F"/>
    <w:rsid w:val="00D33A43"/>
    <w:rsid w:val="00D340CD"/>
    <w:rsid w:val="00D3529C"/>
    <w:rsid w:val="00D356EA"/>
    <w:rsid w:val="00D43B1E"/>
    <w:rsid w:val="00D44511"/>
    <w:rsid w:val="00D51B12"/>
    <w:rsid w:val="00D53ABE"/>
    <w:rsid w:val="00D602BD"/>
    <w:rsid w:val="00D61017"/>
    <w:rsid w:val="00D62353"/>
    <w:rsid w:val="00D62B16"/>
    <w:rsid w:val="00D62C71"/>
    <w:rsid w:val="00D63EDB"/>
    <w:rsid w:val="00D658BA"/>
    <w:rsid w:val="00D66129"/>
    <w:rsid w:val="00D6754A"/>
    <w:rsid w:val="00D6781E"/>
    <w:rsid w:val="00D7143F"/>
    <w:rsid w:val="00D74CA5"/>
    <w:rsid w:val="00D750E1"/>
    <w:rsid w:val="00D777D3"/>
    <w:rsid w:val="00D82CEF"/>
    <w:rsid w:val="00D831C4"/>
    <w:rsid w:val="00D862F0"/>
    <w:rsid w:val="00D87663"/>
    <w:rsid w:val="00D92287"/>
    <w:rsid w:val="00D976F3"/>
    <w:rsid w:val="00DA1BD8"/>
    <w:rsid w:val="00DA38F5"/>
    <w:rsid w:val="00DA452C"/>
    <w:rsid w:val="00DA6942"/>
    <w:rsid w:val="00DA734F"/>
    <w:rsid w:val="00DB1CC3"/>
    <w:rsid w:val="00DB2618"/>
    <w:rsid w:val="00DB4F1B"/>
    <w:rsid w:val="00DB56B9"/>
    <w:rsid w:val="00DC0818"/>
    <w:rsid w:val="00DC2110"/>
    <w:rsid w:val="00DC76C9"/>
    <w:rsid w:val="00DD06B1"/>
    <w:rsid w:val="00DD1842"/>
    <w:rsid w:val="00DD57CE"/>
    <w:rsid w:val="00DD6BFE"/>
    <w:rsid w:val="00DE267D"/>
    <w:rsid w:val="00DE2AC2"/>
    <w:rsid w:val="00DE7939"/>
    <w:rsid w:val="00DF1132"/>
    <w:rsid w:val="00DF3D19"/>
    <w:rsid w:val="00E00267"/>
    <w:rsid w:val="00E00A8E"/>
    <w:rsid w:val="00E025CB"/>
    <w:rsid w:val="00E03881"/>
    <w:rsid w:val="00E0408B"/>
    <w:rsid w:val="00E0611D"/>
    <w:rsid w:val="00E12665"/>
    <w:rsid w:val="00E1555E"/>
    <w:rsid w:val="00E15A71"/>
    <w:rsid w:val="00E20C3E"/>
    <w:rsid w:val="00E23887"/>
    <w:rsid w:val="00E25412"/>
    <w:rsid w:val="00E25E8C"/>
    <w:rsid w:val="00E262E6"/>
    <w:rsid w:val="00E31A89"/>
    <w:rsid w:val="00E36555"/>
    <w:rsid w:val="00E3657C"/>
    <w:rsid w:val="00E36AB2"/>
    <w:rsid w:val="00E45282"/>
    <w:rsid w:val="00E478CF"/>
    <w:rsid w:val="00E514C6"/>
    <w:rsid w:val="00E51B5E"/>
    <w:rsid w:val="00E5417B"/>
    <w:rsid w:val="00E56FE5"/>
    <w:rsid w:val="00E6050E"/>
    <w:rsid w:val="00E61C4F"/>
    <w:rsid w:val="00E62F0C"/>
    <w:rsid w:val="00E63287"/>
    <w:rsid w:val="00E6335D"/>
    <w:rsid w:val="00E64064"/>
    <w:rsid w:val="00E642B7"/>
    <w:rsid w:val="00E676F4"/>
    <w:rsid w:val="00E72042"/>
    <w:rsid w:val="00E73073"/>
    <w:rsid w:val="00E75D7B"/>
    <w:rsid w:val="00E80DAE"/>
    <w:rsid w:val="00E83E19"/>
    <w:rsid w:val="00E85CF2"/>
    <w:rsid w:val="00E86EAF"/>
    <w:rsid w:val="00E8713A"/>
    <w:rsid w:val="00E90E7F"/>
    <w:rsid w:val="00E92B62"/>
    <w:rsid w:val="00E94982"/>
    <w:rsid w:val="00EA26C4"/>
    <w:rsid w:val="00EA3F23"/>
    <w:rsid w:val="00EA5FB6"/>
    <w:rsid w:val="00EA61B4"/>
    <w:rsid w:val="00EB064C"/>
    <w:rsid w:val="00EB2DA9"/>
    <w:rsid w:val="00EB619E"/>
    <w:rsid w:val="00EB77AE"/>
    <w:rsid w:val="00EC29A2"/>
    <w:rsid w:val="00EC491D"/>
    <w:rsid w:val="00ED0620"/>
    <w:rsid w:val="00ED072A"/>
    <w:rsid w:val="00ED34B9"/>
    <w:rsid w:val="00EE567A"/>
    <w:rsid w:val="00EF06D9"/>
    <w:rsid w:val="00EF2552"/>
    <w:rsid w:val="00EF2675"/>
    <w:rsid w:val="00EF29F6"/>
    <w:rsid w:val="00EF53A6"/>
    <w:rsid w:val="00EF5A9D"/>
    <w:rsid w:val="00F014AD"/>
    <w:rsid w:val="00F03110"/>
    <w:rsid w:val="00F036CA"/>
    <w:rsid w:val="00F04AFE"/>
    <w:rsid w:val="00F07387"/>
    <w:rsid w:val="00F1104C"/>
    <w:rsid w:val="00F11EC3"/>
    <w:rsid w:val="00F11F3E"/>
    <w:rsid w:val="00F12592"/>
    <w:rsid w:val="00F137B8"/>
    <w:rsid w:val="00F23293"/>
    <w:rsid w:val="00F26ACB"/>
    <w:rsid w:val="00F26C83"/>
    <w:rsid w:val="00F27B23"/>
    <w:rsid w:val="00F30B57"/>
    <w:rsid w:val="00F336C5"/>
    <w:rsid w:val="00F33702"/>
    <w:rsid w:val="00F34D1A"/>
    <w:rsid w:val="00F4033C"/>
    <w:rsid w:val="00F421D1"/>
    <w:rsid w:val="00F43763"/>
    <w:rsid w:val="00F4695E"/>
    <w:rsid w:val="00F47A82"/>
    <w:rsid w:val="00F50B33"/>
    <w:rsid w:val="00F52368"/>
    <w:rsid w:val="00F5283B"/>
    <w:rsid w:val="00F52CCF"/>
    <w:rsid w:val="00F616D3"/>
    <w:rsid w:val="00F62295"/>
    <w:rsid w:val="00F630D1"/>
    <w:rsid w:val="00F70253"/>
    <w:rsid w:val="00F71632"/>
    <w:rsid w:val="00F71921"/>
    <w:rsid w:val="00F72754"/>
    <w:rsid w:val="00F76010"/>
    <w:rsid w:val="00F82088"/>
    <w:rsid w:val="00F82747"/>
    <w:rsid w:val="00F83103"/>
    <w:rsid w:val="00F876C6"/>
    <w:rsid w:val="00F87A89"/>
    <w:rsid w:val="00F902A5"/>
    <w:rsid w:val="00F90B46"/>
    <w:rsid w:val="00F97B28"/>
    <w:rsid w:val="00FA3CEF"/>
    <w:rsid w:val="00FA50A5"/>
    <w:rsid w:val="00FA5F7B"/>
    <w:rsid w:val="00FB2CEE"/>
    <w:rsid w:val="00FB4441"/>
    <w:rsid w:val="00FB502F"/>
    <w:rsid w:val="00FB5075"/>
    <w:rsid w:val="00FB61D3"/>
    <w:rsid w:val="00FC2773"/>
    <w:rsid w:val="00FD0B67"/>
    <w:rsid w:val="00FD0BAD"/>
    <w:rsid w:val="00FD5314"/>
    <w:rsid w:val="00FE05E5"/>
    <w:rsid w:val="00FE1911"/>
    <w:rsid w:val="00FE4870"/>
    <w:rsid w:val="00FE49E9"/>
    <w:rsid w:val="00FE565F"/>
    <w:rsid w:val="00FE5B87"/>
    <w:rsid w:val="00FE6214"/>
    <w:rsid w:val="00FE6C62"/>
    <w:rsid w:val="00FF2A2C"/>
    <w:rsid w:val="00FF5AF7"/>
    <w:rsid w:val="00FF5E9B"/>
    <w:rsid w:val="00FF73E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B75A9"/>
  <w15:docId w15:val="{2800497D-92C8-4197-AD67-86A31BA5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E17BE"/>
    <w:rPr>
      <w:sz w:val="24"/>
      <w:szCs w:val="24"/>
    </w:rPr>
  </w:style>
  <w:style w:type="paragraph" w:styleId="Cmsor1">
    <w:name w:val="heading 1"/>
    <w:basedOn w:val="Norml"/>
    <w:next w:val="Norml"/>
    <w:qFormat/>
    <w:rsid w:val="005E1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724F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24F8"/>
    <w:pPr>
      <w:tabs>
        <w:tab w:val="center" w:pos="4536"/>
        <w:tab w:val="right" w:pos="9072"/>
      </w:tabs>
    </w:pPr>
  </w:style>
  <w:style w:type="character" w:styleId="Hiperhivatkozs">
    <w:name w:val="Hyperlink"/>
    <w:rsid w:val="009724F8"/>
    <w:rPr>
      <w:color w:val="0000FF"/>
      <w:u w:val="single"/>
    </w:rPr>
  </w:style>
  <w:style w:type="paragraph" w:styleId="Buborkszveg">
    <w:name w:val="Balloon Text"/>
    <w:basedOn w:val="Norml"/>
    <w:semiHidden/>
    <w:rsid w:val="009724F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6A459D"/>
    <w:pPr>
      <w:spacing w:after="120"/>
      <w:jc w:val="both"/>
    </w:pPr>
    <w:rPr>
      <w:sz w:val="22"/>
      <w:szCs w:val="20"/>
    </w:rPr>
  </w:style>
  <w:style w:type="paragraph" w:styleId="Listaszerbekezds">
    <w:name w:val="List Paragraph"/>
    <w:basedOn w:val="Norml"/>
    <w:uiPriority w:val="34"/>
    <w:qFormat/>
    <w:rsid w:val="006F621A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F30B57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CD39D0"/>
    <w:pPr>
      <w:spacing w:before="100" w:beforeAutospacing="1" w:after="100" w:afterAutospacing="1"/>
    </w:pPr>
  </w:style>
  <w:style w:type="paragraph" w:customStyle="1" w:styleId="xmsonormal">
    <w:name w:val="x_msonormal"/>
    <w:basedOn w:val="Norml"/>
    <w:rsid w:val="00CD39D0"/>
    <w:pPr>
      <w:spacing w:before="100" w:beforeAutospacing="1" w:after="100" w:afterAutospacing="1"/>
    </w:pPr>
  </w:style>
  <w:style w:type="character" w:styleId="Feloldatlanmegemlts">
    <w:name w:val="Unresolved Mention"/>
    <w:basedOn w:val="Bekezdsalapbettpusa"/>
    <w:uiPriority w:val="99"/>
    <w:semiHidden/>
    <w:unhideWhenUsed/>
    <w:rsid w:val="00F8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k\Desktop\&#218;j%20c&#233;g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céges</Template>
  <TotalTime>0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12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http://www.mathiasz.hu/</vt:lpwstr>
      </vt:variant>
      <vt:variant>
        <vt:lpwstr/>
      </vt:variant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mailto:mathiasz@liveedu.mathiasz.hu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</dc:creator>
  <cp:lastModifiedBy>Admin</cp:lastModifiedBy>
  <cp:revision>41</cp:revision>
  <cp:lastPrinted>2021-01-19T10:19:00Z</cp:lastPrinted>
  <dcterms:created xsi:type="dcterms:W3CDTF">2024-02-16T07:24:00Z</dcterms:created>
  <dcterms:modified xsi:type="dcterms:W3CDTF">2024-02-20T12:44:00Z</dcterms:modified>
</cp:coreProperties>
</file>